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21" w:rsidRPr="00FC3804" w:rsidRDefault="00962121" w:rsidP="005871F0">
      <w:pPr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tabs>
          <w:tab w:val="left" w:pos="7920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52"/>
          <w:szCs w:val="56"/>
          <w:lang w:eastAsia="it-IT"/>
        </w:rPr>
      </w:pPr>
      <w:r w:rsidRPr="00FC3804">
        <w:rPr>
          <w:rFonts w:ascii="Times New Roman" w:hAnsi="Times New Roman"/>
          <w:b/>
          <w:sz w:val="52"/>
          <w:szCs w:val="56"/>
          <w:lang w:eastAsia="it-IT"/>
        </w:rPr>
        <w:t>I.V.G. FORLI’ S.r.l.</w:t>
      </w:r>
    </w:p>
    <w:p w:rsidR="00962121" w:rsidRPr="00FC3804" w:rsidRDefault="00962121" w:rsidP="00950174">
      <w:pPr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tabs>
          <w:tab w:val="left" w:pos="7920"/>
        </w:tabs>
        <w:suppressAutoHyphens/>
        <w:autoSpaceDN w:val="0"/>
        <w:spacing w:after="0" w:line="240" w:lineRule="auto"/>
        <w:jc w:val="center"/>
        <w:rPr>
          <w:sz w:val="52"/>
          <w:szCs w:val="56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-5.2pt;margin-top:3.65pt;width:548.35pt;height:26.3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" fillcolor="#9cc2e5">
            <v:textbox>
              <w:txbxContent>
                <w:p w:rsidR="00962121" w:rsidRPr="00FC3804" w:rsidRDefault="00962121" w:rsidP="00950174">
                  <w:pPr>
                    <w:jc w:val="center"/>
                    <w:rPr>
                      <w:rFonts w:ascii="Times New Roman" w:hAnsi="Times New Roman"/>
                      <w:sz w:val="36"/>
                      <w:szCs w:val="32"/>
                    </w:rPr>
                  </w:pPr>
                  <w:r w:rsidRPr="00FC3804">
                    <w:rPr>
                      <w:rFonts w:ascii="Times New Roman" w:hAnsi="Times New Roman"/>
                      <w:sz w:val="36"/>
                      <w:szCs w:val="32"/>
                    </w:rPr>
                    <w:t>Bollettino ufficiale delle vendite mobiliari N. 6</w:t>
                  </w:r>
                  <w:r>
                    <w:rPr>
                      <w:rFonts w:ascii="Times New Roman" w:hAnsi="Times New Roman"/>
                      <w:sz w:val="36"/>
                      <w:szCs w:val="32"/>
                    </w:rPr>
                    <w:t>7</w:t>
                  </w:r>
                  <w:r w:rsidRPr="00FC3804">
                    <w:rPr>
                      <w:rFonts w:ascii="Times New Roman" w:hAnsi="Times New Roman"/>
                      <w:sz w:val="36"/>
                      <w:szCs w:val="32"/>
                    </w:rPr>
                    <w:t>/19</w:t>
                  </w:r>
                </w:p>
                <w:p w:rsidR="00962121" w:rsidRPr="00FC3804" w:rsidRDefault="00962121" w:rsidP="00950174">
                  <w:pPr>
                    <w:jc w:val="center"/>
                    <w:rPr>
                      <w:rFonts w:ascii="Times New Roman" w:hAnsi="Times New Roman"/>
                      <w:sz w:val="48"/>
                      <w:szCs w:val="36"/>
                    </w:rPr>
                  </w:pPr>
                </w:p>
                <w:p w:rsidR="00962121" w:rsidRPr="001B2B0E" w:rsidRDefault="00962121" w:rsidP="00950174">
                  <w:pPr>
                    <w:rPr>
                      <w:sz w:val="40"/>
                    </w:rPr>
                  </w:pPr>
                </w:p>
              </w:txbxContent>
            </v:textbox>
          </v:shape>
        </w:pict>
      </w:r>
    </w:p>
    <w:p w:rsidR="00962121" w:rsidRPr="00FC3804" w:rsidRDefault="00962121" w:rsidP="00950174">
      <w:pPr>
        <w:keepNext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uppressAutoHyphens/>
        <w:autoSpaceDN w:val="0"/>
        <w:spacing w:after="0" w:line="240" w:lineRule="auto"/>
        <w:jc w:val="center"/>
        <w:rPr>
          <w:sz w:val="20"/>
          <w:szCs w:val="20"/>
        </w:rPr>
      </w:pPr>
      <w:r w:rsidRPr="00FC3804">
        <w:rPr>
          <w:rFonts w:ascii="Times New Roman" w:hAnsi="Times New Roman"/>
          <w:b/>
          <w:sz w:val="44"/>
          <w:szCs w:val="48"/>
          <w:lang w:eastAsia="it-IT"/>
        </w:rPr>
        <w:t>ISTITUTO VENDITE GIUDIZIARIE</w:t>
      </w:r>
    </w:p>
    <w:p w:rsidR="00962121" w:rsidRPr="00FC3804" w:rsidRDefault="00962121" w:rsidP="0095017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uppressAutoHyphens/>
        <w:autoSpaceDN w:val="0"/>
        <w:spacing w:after="0" w:line="240" w:lineRule="auto"/>
        <w:jc w:val="center"/>
        <w:rPr>
          <w:sz w:val="18"/>
          <w:szCs w:val="20"/>
        </w:rPr>
      </w:pPr>
      <w:r w:rsidRPr="00FC3804">
        <w:rPr>
          <w:rFonts w:ascii="Times New Roman" w:hAnsi="Times New Roman"/>
          <w:b/>
          <w:szCs w:val="28"/>
          <w:lang w:eastAsia="it-IT"/>
        </w:rPr>
        <w:t xml:space="preserve"> Via A. Vivaldi n. 11/13 – tel. 0543 473480 – fax 0543 474365</w:t>
      </w:r>
    </w:p>
    <w:p w:rsidR="00962121" w:rsidRPr="00FC3804" w:rsidRDefault="00962121" w:rsidP="0095017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uppressAutoHyphens/>
        <w:autoSpaceDN w:val="0"/>
        <w:spacing w:after="0" w:line="240" w:lineRule="auto"/>
        <w:jc w:val="center"/>
        <w:rPr>
          <w:sz w:val="18"/>
          <w:szCs w:val="20"/>
        </w:rPr>
      </w:pPr>
      <w:r w:rsidRPr="00FC3804">
        <w:rPr>
          <w:rFonts w:ascii="Times New Roman" w:hAnsi="Times New Roman"/>
          <w:b/>
          <w:bCs/>
          <w:sz w:val="18"/>
          <w:lang w:eastAsia="it-IT"/>
        </w:rPr>
        <w:t xml:space="preserve">Cell. 335 325513 Sito Internet: </w:t>
      </w:r>
      <w:hyperlink r:id="rId7" w:history="1">
        <w:r w:rsidRPr="00FC3804">
          <w:rPr>
            <w:rStyle w:val="Hyperlink"/>
            <w:b/>
            <w:bCs/>
            <w:sz w:val="18"/>
          </w:rPr>
          <w:t>www.ivgforli.it</w:t>
        </w:r>
      </w:hyperlink>
      <w:r w:rsidRPr="00FC3804">
        <w:rPr>
          <w:rStyle w:val="Hyperlink"/>
          <w:b/>
          <w:bCs/>
          <w:sz w:val="18"/>
        </w:rPr>
        <w:t xml:space="preserve"> - </w:t>
      </w:r>
      <w:hyperlink r:id="rId8" w:history="1">
        <w:r w:rsidRPr="00FC3804">
          <w:rPr>
            <w:rStyle w:val="Hyperlink"/>
            <w:b/>
            <w:bCs/>
            <w:sz w:val="18"/>
          </w:rPr>
          <w:t>www.benimobili.it</w:t>
        </w:r>
      </w:hyperlink>
      <w:r w:rsidRPr="00FC3804">
        <w:rPr>
          <w:rStyle w:val="Hyperlink"/>
          <w:b/>
          <w:bCs/>
          <w:sz w:val="18"/>
        </w:rPr>
        <w:t xml:space="preserve"> - </w:t>
      </w:r>
      <w:hyperlink r:id="rId9" w:history="1">
        <w:r w:rsidRPr="00FC3804">
          <w:rPr>
            <w:rStyle w:val="Hyperlink"/>
            <w:b/>
            <w:bCs/>
            <w:sz w:val="18"/>
          </w:rPr>
          <w:t>www.astagiudiziaria.com</w:t>
        </w:r>
      </w:hyperlink>
    </w:p>
    <w:p w:rsidR="00962121" w:rsidRPr="00FC3804" w:rsidRDefault="00962121" w:rsidP="0095017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uppressAutoHyphens/>
        <w:autoSpaceDN w:val="0"/>
        <w:spacing w:after="0" w:line="240" w:lineRule="auto"/>
        <w:jc w:val="center"/>
        <w:rPr>
          <w:sz w:val="18"/>
          <w:szCs w:val="20"/>
        </w:rPr>
      </w:pPr>
      <w:r w:rsidRPr="00FC3804">
        <w:rPr>
          <w:rFonts w:ascii="Times New Roman" w:hAnsi="Times New Roman"/>
          <w:b/>
          <w:bCs/>
          <w:sz w:val="18"/>
          <w:lang w:eastAsia="it-IT"/>
        </w:rPr>
        <w:t xml:space="preserve">Indirizzo e-mail: </w:t>
      </w:r>
      <w:hyperlink r:id="rId10" w:history="1">
        <w:r w:rsidRPr="00FC3804">
          <w:rPr>
            <w:rStyle w:val="Hyperlink"/>
            <w:b/>
            <w:bCs/>
            <w:sz w:val="18"/>
          </w:rPr>
          <w:t>ivg.forli@gmail.com</w:t>
        </w:r>
      </w:hyperlink>
    </w:p>
    <w:p w:rsidR="00962121" w:rsidRPr="00FC3804" w:rsidRDefault="00962121" w:rsidP="00A348C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hd w:val="clear" w:color="auto" w:fill="F3F3F3"/>
        <w:suppressAutoHyphens/>
        <w:autoSpaceDN w:val="0"/>
        <w:spacing w:after="0" w:line="240" w:lineRule="auto"/>
        <w:jc w:val="center"/>
        <w:rPr>
          <w:rFonts w:ascii="Times" w:hAnsi="Times" w:cs="Times"/>
          <w:b/>
          <w:iCs/>
          <w:sz w:val="24"/>
          <w:szCs w:val="28"/>
          <w:lang w:eastAsia="it-IT"/>
        </w:rPr>
      </w:pPr>
      <w:r w:rsidRPr="00FC3804">
        <w:rPr>
          <w:rFonts w:ascii="Times" w:hAnsi="Times" w:cs="Times"/>
          <w:b/>
          <w:iCs/>
          <w:sz w:val="24"/>
          <w:szCs w:val="28"/>
          <w:u w:val="single"/>
          <w:lang w:eastAsia="it-IT"/>
        </w:rPr>
        <w:t>VENDITE ONLINE</w:t>
      </w:r>
      <w:r w:rsidRPr="00FC3804">
        <w:rPr>
          <w:rFonts w:ascii="Times" w:hAnsi="Times" w:cs="Times"/>
          <w:b/>
          <w:iCs/>
          <w:sz w:val="24"/>
          <w:szCs w:val="28"/>
          <w:lang w:eastAsia="it-IT"/>
        </w:rPr>
        <w:t xml:space="preserve"> SUL SITO </w:t>
      </w:r>
      <w:r w:rsidRPr="00FC3804">
        <w:rPr>
          <w:rFonts w:ascii="Times" w:hAnsi="Times" w:cs="Times"/>
          <w:b/>
          <w:iCs/>
          <w:sz w:val="24"/>
          <w:szCs w:val="28"/>
          <w:u w:val="single"/>
          <w:lang w:eastAsia="it-IT"/>
        </w:rPr>
        <w:t>WWW.BENIMOBILI.IT</w:t>
      </w:r>
      <w:r w:rsidRPr="00FC3804">
        <w:rPr>
          <w:rFonts w:ascii="Times" w:hAnsi="Times" w:cs="Times"/>
          <w:b/>
          <w:iCs/>
          <w:sz w:val="24"/>
          <w:szCs w:val="28"/>
          <w:lang w:eastAsia="it-IT"/>
        </w:rPr>
        <w:t xml:space="preserve"> CON TERMINE ASTA INDICATO PER OGNI PROCEDURA:</w:t>
      </w:r>
    </w:p>
    <w:p w:rsidR="00962121" w:rsidRPr="00AE6ECC" w:rsidRDefault="00962121" w:rsidP="00AE6ECC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bCs/>
          <w:iCs/>
          <w:sz w:val="8"/>
          <w:szCs w:val="24"/>
          <w:u w:val="single"/>
          <w:shd w:val="clear" w:color="auto" w:fill="FFFF00"/>
          <w:lang w:eastAsia="it-IT"/>
        </w:rPr>
      </w:pPr>
    </w:p>
    <w:p w:rsidR="00962121" w:rsidRPr="00FC3804" w:rsidRDefault="00962121" w:rsidP="00FC3804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</w:pPr>
      <w:r w:rsidRPr="00FC3804"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 xml:space="preserve">Asta OnLine con termine: </w:t>
      </w:r>
      <w:r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>12</w:t>
      </w:r>
      <w:r w:rsidRPr="00FC3804"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>Novembre</w:t>
      </w:r>
      <w:r w:rsidRPr="00FC3804"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 xml:space="preserve"> 2019 ore 12:30</w:t>
      </w:r>
      <w:r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 xml:space="preserve"> </w:t>
      </w:r>
      <w:r w:rsidRPr="00FC3804">
        <w:rPr>
          <w:rFonts w:ascii="Times New Roman" w:hAnsi="Times New Roman"/>
          <w:b/>
          <w:bCs/>
          <w:iCs/>
          <w:sz w:val="24"/>
          <w:szCs w:val="20"/>
          <w:highlight w:val="cyan"/>
          <w:u w:val="single"/>
          <w:shd w:val="clear" w:color="auto" w:fill="FFFF00"/>
          <w:lang w:eastAsia="it-IT"/>
        </w:rPr>
        <w:t>Termine iscrizione asta:</w:t>
      </w:r>
      <w:r>
        <w:rPr>
          <w:rFonts w:ascii="Times New Roman" w:hAnsi="Times New Roman"/>
          <w:b/>
          <w:bCs/>
          <w:iCs/>
          <w:sz w:val="24"/>
          <w:szCs w:val="20"/>
          <w:highlight w:val="cyan"/>
          <w:u w:val="single"/>
          <w:shd w:val="clear" w:color="auto" w:fill="FFFF00"/>
          <w:lang w:eastAsia="it-IT"/>
        </w:rPr>
        <w:t>12</w:t>
      </w:r>
      <w:r w:rsidRPr="00FC3804">
        <w:rPr>
          <w:rFonts w:ascii="Times New Roman" w:hAnsi="Times New Roman"/>
          <w:b/>
          <w:bCs/>
          <w:iCs/>
          <w:sz w:val="24"/>
          <w:szCs w:val="20"/>
          <w:highlight w:val="cyan"/>
          <w:u w:val="single"/>
          <w:shd w:val="clear" w:color="auto" w:fill="FFFF00"/>
          <w:lang w:eastAsia="it-IT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0"/>
          <w:highlight w:val="cyan"/>
          <w:u w:val="single"/>
          <w:shd w:val="clear" w:color="auto" w:fill="FFFF00"/>
          <w:lang w:eastAsia="it-IT"/>
        </w:rPr>
        <w:t>Novembre</w:t>
      </w:r>
      <w:r w:rsidRPr="00FC3804">
        <w:rPr>
          <w:rFonts w:ascii="Times New Roman" w:hAnsi="Times New Roman"/>
          <w:b/>
          <w:bCs/>
          <w:iCs/>
          <w:sz w:val="24"/>
          <w:szCs w:val="20"/>
          <w:highlight w:val="cyan"/>
          <w:u w:val="single"/>
          <w:shd w:val="clear" w:color="auto" w:fill="FFFF00"/>
          <w:lang w:eastAsia="it-IT"/>
        </w:rPr>
        <w:t>2019 ore11:30</w:t>
      </w:r>
    </w:p>
    <w:p w:rsidR="00962121" w:rsidRPr="00FC3804" w:rsidRDefault="00962121" w:rsidP="004D471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</w:pPr>
      <w:r w:rsidRPr="00FC3804"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 xml:space="preserve">Inizio asta ed iscrizioni: </w:t>
      </w:r>
      <w:r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>0</w:t>
      </w:r>
      <w:r w:rsidRPr="00FC3804"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 xml:space="preserve">2 </w:t>
      </w:r>
      <w:r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>Novembre</w:t>
      </w:r>
      <w:r w:rsidRPr="00FC3804">
        <w:rPr>
          <w:rFonts w:ascii="Times New Roman" w:hAnsi="Times New Roman"/>
          <w:b/>
          <w:bCs/>
          <w:iCs/>
          <w:sz w:val="24"/>
          <w:szCs w:val="20"/>
          <w:u w:val="single"/>
          <w:shd w:val="clear" w:color="auto" w:fill="FFFF00"/>
          <w:lang w:eastAsia="it-IT"/>
        </w:rPr>
        <w:t xml:space="preserve"> 2019 ore 08:30</w:t>
      </w:r>
    </w:p>
    <w:p w:rsidR="00962121" w:rsidRPr="00FC3804" w:rsidRDefault="00962121" w:rsidP="004D471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 w:val="2"/>
          <w:szCs w:val="20"/>
          <w:u w:val="single"/>
          <w:shd w:val="clear" w:color="auto" w:fill="FFFF00"/>
          <w:lang w:eastAsia="it-IT"/>
        </w:rPr>
      </w:pPr>
    </w:p>
    <w:p w:rsidR="00962121" w:rsidRDefault="00962121" w:rsidP="004D471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Cs w:val="20"/>
          <w:u w:val="single"/>
          <w:shd w:val="clear" w:color="auto" w:fill="FFFF00"/>
          <w:lang w:eastAsia="it-IT"/>
        </w:rPr>
      </w:pPr>
      <w:r w:rsidRPr="00FC3804">
        <w:rPr>
          <w:rFonts w:ascii="Times New Roman" w:hAnsi="Times New Roman"/>
          <w:b/>
          <w:bCs/>
          <w:iCs/>
          <w:szCs w:val="20"/>
          <w:u w:val="single"/>
          <w:shd w:val="clear" w:color="auto" w:fill="FFFF00"/>
          <w:lang w:eastAsia="it-IT"/>
        </w:rPr>
        <w:t>BENI IN CUSTODIA PRESSO L’IVG FORLI’</w:t>
      </w:r>
    </w:p>
    <w:p w:rsidR="00962121" w:rsidRPr="00FC3804" w:rsidRDefault="00962121" w:rsidP="004D4713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Cs/>
          <w:szCs w:val="20"/>
          <w:u w:val="single"/>
          <w:shd w:val="clear" w:color="auto" w:fill="FFFF00"/>
          <w:lang w:eastAsia="it-IT"/>
        </w:rPr>
      </w:pPr>
    </w:p>
    <w:p w:rsidR="00962121" w:rsidRPr="0001288E" w:rsidRDefault="00962121" w:rsidP="00E274DD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  <w:u w:val="single"/>
          <w:shd w:val="clear" w:color="auto" w:fill="FFFF00"/>
        </w:rPr>
      </w:pPr>
    </w:p>
    <w:p w:rsidR="00962121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A 30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/1</w:t>
      </w: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9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 xml:space="preserve"> (Esecutiva)–</w:t>
      </w:r>
      <w:r>
        <w:rPr>
          <w:rFonts w:ascii="Times New Roman" w:hAnsi="Times New Roman"/>
          <w:b/>
          <w:bCs/>
          <w:i/>
          <w:iCs/>
          <w:u w:val="single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 xml:space="preserve">Autoveicolo </w:t>
      </w:r>
      <w:r w:rsidRPr="002736C5">
        <w:rPr>
          <w:rFonts w:ascii="Times New Roman" w:hAnsi="Times New Roman"/>
          <w:b/>
          <w:bCs/>
          <w:lang w:eastAsia="it-IT"/>
        </w:rPr>
        <w:t>FIAT PUNTO</w:t>
      </w:r>
      <w:r>
        <w:rPr>
          <w:rFonts w:ascii="Times New Roman" w:hAnsi="Times New Roman"/>
          <w:b/>
          <w:bCs/>
          <w:lang w:eastAsia="it-IT"/>
        </w:rPr>
        <w:t xml:space="preserve"> – </w:t>
      </w:r>
      <w:r>
        <w:rPr>
          <w:rFonts w:ascii="Times New Roman" w:hAnsi="Times New Roman"/>
          <w:lang w:eastAsia="it-IT"/>
        </w:rPr>
        <w:t>targato</w:t>
      </w:r>
      <w:r>
        <w:rPr>
          <w:rFonts w:ascii="Times New Roman" w:hAnsi="Times New Roman"/>
          <w:b/>
          <w:bCs/>
          <w:lang w:eastAsia="it-IT"/>
        </w:rPr>
        <w:t xml:space="preserve"> ER*****</w:t>
      </w:r>
      <w:r>
        <w:rPr>
          <w:rFonts w:ascii="Times New Roman" w:hAnsi="Times New Roman"/>
          <w:lang w:eastAsia="it-IT"/>
        </w:rPr>
        <w:t xml:space="preserve"> - telaio ZFA1990000P010745- anno prima immatricolazione 2013 – cilindrata 1248- KW. 55.00 – alimentazione  a gasolio – completo di una chiave – sprovvisto di documenti- km percorsi circa 192.650...................................................................................................................</w:t>
      </w:r>
      <w:r w:rsidRPr="001851E1">
        <w:rPr>
          <w:rFonts w:ascii="Times New Roman" w:hAnsi="Times New Roman"/>
          <w:b/>
          <w:i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€ 4.000,00</w:t>
      </w:r>
    </w:p>
    <w:p w:rsidR="00962121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>
        <w:rPr>
          <w:rFonts w:ascii="Times New Roman" w:hAnsi="Times New Roman"/>
          <w:lang w:eastAsia="it-IT"/>
        </w:rPr>
        <w:t xml:space="preserve">Autoveicolo </w:t>
      </w:r>
      <w:r>
        <w:rPr>
          <w:rFonts w:ascii="Times New Roman" w:hAnsi="Times New Roman"/>
          <w:b/>
          <w:bCs/>
          <w:lang w:eastAsia="it-IT"/>
        </w:rPr>
        <w:t xml:space="preserve">JAGUARD CCXEAG25HHHP– </w:t>
      </w:r>
      <w:r>
        <w:rPr>
          <w:rFonts w:ascii="Times New Roman" w:hAnsi="Times New Roman"/>
          <w:lang w:eastAsia="it-IT"/>
        </w:rPr>
        <w:t>targato</w:t>
      </w:r>
      <w:r>
        <w:rPr>
          <w:rFonts w:ascii="Times New Roman" w:hAnsi="Times New Roman"/>
          <w:b/>
          <w:bCs/>
          <w:lang w:eastAsia="it-IT"/>
        </w:rPr>
        <w:t xml:space="preserve"> DH*****</w:t>
      </w:r>
      <w:r>
        <w:rPr>
          <w:rFonts w:ascii="Times New Roman" w:hAnsi="Times New Roman"/>
          <w:lang w:eastAsia="it-IT"/>
        </w:rPr>
        <w:t xml:space="preserve"> - telaio SAJAA01M26FN66896- anno prima immatricolazione 2007 – cilindrata 2967- KW. 175.00 – alimentazione  a Benzina – completo di una chiave – sprovvisto di documenti- km percorsi circa 99.705.................................................................................................................</w:t>
      </w:r>
      <w:r w:rsidRPr="001851E1">
        <w:rPr>
          <w:rFonts w:ascii="Times New Roman" w:hAnsi="Times New Roman"/>
          <w:b/>
          <w:i/>
          <w:u w:val="single"/>
          <w:shd w:val="clear" w:color="auto" w:fill="FFFF00"/>
        </w:rPr>
        <w:t xml:space="preserve"> 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€ 5.000,00</w:t>
      </w:r>
    </w:p>
    <w:p w:rsidR="00962121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 w:rsidRPr="00C835E9">
        <w:rPr>
          <w:rFonts w:ascii="Times New Roman" w:hAnsi="Times New Roman"/>
        </w:rPr>
        <w:t>Autocarro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IVECO 35 E10</w:t>
      </w:r>
      <w:r>
        <w:rPr>
          <w:rFonts w:ascii="Times New Roman" w:hAnsi="Times New Roman"/>
        </w:rPr>
        <w:t xml:space="preserve"> </w:t>
      </w:r>
      <w:r w:rsidRPr="00C835E9">
        <w:rPr>
          <w:rFonts w:ascii="Times New Roman" w:hAnsi="Times New Roman"/>
        </w:rPr>
        <w:t xml:space="preserve">– targato </w:t>
      </w:r>
      <w:r>
        <w:rPr>
          <w:rFonts w:ascii="Times New Roman" w:hAnsi="Times New Roman"/>
        </w:rPr>
        <w:t>AT</w:t>
      </w:r>
      <w:r w:rsidRPr="00C835E9">
        <w:rPr>
          <w:rFonts w:ascii="Times New Roman" w:hAnsi="Times New Roman"/>
        </w:rPr>
        <w:t xml:space="preserve"> ***</w:t>
      </w:r>
      <w:r>
        <w:rPr>
          <w:rFonts w:ascii="Times New Roman" w:hAnsi="Times New Roman"/>
        </w:rPr>
        <w:t>**</w:t>
      </w:r>
      <w:r w:rsidRPr="00C835E9">
        <w:rPr>
          <w:rFonts w:ascii="Times New Roman" w:hAnsi="Times New Roman"/>
        </w:rPr>
        <w:t xml:space="preserve">– telaio </w:t>
      </w:r>
      <w:r>
        <w:rPr>
          <w:rFonts w:ascii="Times New Roman" w:hAnsi="Times New Roman"/>
        </w:rPr>
        <w:t>ZCFC35700102254395</w:t>
      </w:r>
      <w:r w:rsidRPr="00C835E9">
        <w:rPr>
          <w:rFonts w:ascii="Times New Roman" w:hAnsi="Times New Roman"/>
        </w:rPr>
        <w:t xml:space="preserve">–– anno </w:t>
      </w:r>
      <w:r>
        <w:rPr>
          <w:rFonts w:ascii="Times New Roman" w:hAnsi="Times New Roman"/>
        </w:rPr>
        <w:t>1998</w:t>
      </w:r>
      <w:r w:rsidRPr="00C835E9">
        <w:rPr>
          <w:rFonts w:ascii="Times New Roman" w:hAnsi="Times New Roman"/>
        </w:rPr>
        <w:t xml:space="preserve"> – cilindrata </w:t>
      </w:r>
      <w:r>
        <w:rPr>
          <w:rFonts w:ascii="Times New Roman" w:hAnsi="Times New Roman"/>
        </w:rPr>
        <w:t>2800</w:t>
      </w:r>
      <w:r w:rsidRPr="00C835E9">
        <w:rPr>
          <w:rFonts w:ascii="Times New Roman" w:hAnsi="Times New Roman"/>
        </w:rPr>
        <w:t xml:space="preserve">– kw. </w:t>
      </w:r>
      <w:r>
        <w:rPr>
          <w:rFonts w:ascii="Times New Roman" w:hAnsi="Times New Roman"/>
        </w:rPr>
        <w:t>76,00</w:t>
      </w:r>
      <w:r w:rsidRPr="00C835E9">
        <w:rPr>
          <w:rFonts w:ascii="Times New Roman" w:hAnsi="Times New Roman"/>
        </w:rPr>
        <w:t xml:space="preserve"> – alimentazione a gasolio –</w:t>
      </w:r>
      <w:r>
        <w:rPr>
          <w:rFonts w:ascii="Times New Roman" w:hAnsi="Times New Roman"/>
        </w:rPr>
        <w:t xml:space="preserve"> CASSONE RIBALTABILE E GRU DIETRO CABINA -</w:t>
      </w:r>
      <w:r w:rsidRPr="00C835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C835E9">
        <w:rPr>
          <w:rFonts w:ascii="Times New Roman" w:hAnsi="Times New Roman"/>
        </w:rPr>
        <w:t>provvisto di libretto di circolazione, C.D.P. ed una chiave Km percorsi circa 2</w:t>
      </w:r>
      <w:r>
        <w:rPr>
          <w:rFonts w:ascii="Times New Roman" w:hAnsi="Times New Roman"/>
        </w:rPr>
        <w:t>26.451.................................................</w:t>
      </w:r>
      <w:r>
        <w:rPr>
          <w:rFonts w:ascii="Times New Roman" w:hAnsi="Times New Roman"/>
          <w:bCs/>
          <w:iCs/>
          <w:lang w:eastAsia="it-IT"/>
        </w:rPr>
        <w:t>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€ 8.000,00</w:t>
      </w:r>
    </w:p>
    <w:p w:rsidR="00962121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</w:p>
    <w:p w:rsidR="00962121" w:rsidRPr="001851E1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A 27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/1</w:t>
      </w: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9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 xml:space="preserve"> (Esecutiva)–</w:t>
      </w:r>
      <w:r w:rsidRPr="00DB4697">
        <w:rPr>
          <w:rFonts w:ascii="Times New Roman" w:hAnsi="Times New Roman"/>
          <w:bCs/>
          <w:iCs/>
          <w:lang w:eastAsia="it-IT"/>
        </w:rPr>
        <w:t xml:space="preserve"> </w:t>
      </w:r>
      <w:r w:rsidRPr="00C835E9">
        <w:rPr>
          <w:rFonts w:ascii="Times New Roman" w:hAnsi="Times New Roman"/>
        </w:rPr>
        <w:t xml:space="preserve">Motociclo </w:t>
      </w:r>
      <w:r w:rsidRPr="00C835E9">
        <w:rPr>
          <w:rFonts w:ascii="Times New Roman" w:hAnsi="Times New Roman"/>
          <w:b/>
          <w:bCs/>
        </w:rPr>
        <w:t>DUCATI MOTOR</w:t>
      </w:r>
      <w:r w:rsidRPr="00C835E9">
        <w:rPr>
          <w:rFonts w:ascii="Times New Roman" w:hAnsi="Times New Roman"/>
        </w:rPr>
        <w:t xml:space="preserve"> S.P.A. “ZDM 600M” </w:t>
      </w:r>
      <w:r w:rsidRPr="00C835E9">
        <w:rPr>
          <w:rFonts w:ascii="Times New Roman" w:hAnsi="Times New Roman"/>
          <w:b/>
          <w:bCs/>
        </w:rPr>
        <w:t>MONSTER</w:t>
      </w:r>
      <w:r w:rsidRPr="00C835E9">
        <w:rPr>
          <w:rFonts w:ascii="Times New Roman" w:hAnsi="Times New Roman"/>
        </w:rPr>
        <w:t xml:space="preserve"> targato AB***** – telaio ZDM600M011957 – anno prima immatricolazione 1998 – cilindrata 583 – Kw.40 – alimentazione a benzina, completo di una chiave e sprovvi</w:t>
      </w:r>
      <w:r>
        <w:rPr>
          <w:rFonts w:ascii="Times New Roman" w:hAnsi="Times New Roman"/>
        </w:rPr>
        <w:t>s</w:t>
      </w:r>
      <w:r w:rsidRPr="00C835E9">
        <w:rPr>
          <w:rFonts w:ascii="Times New Roman" w:hAnsi="Times New Roman"/>
        </w:rPr>
        <w:t>to di libretto di circolazione e certificato di proprietà Km percorsi circa: 29.844 Marciabilità non verificata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€ 1.050,00</w:t>
      </w:r>
    </w:p>
    <w:p w:rsidR="00962121" w:rsidRPr="00C835E9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i/>
          <w:iCs/>
          <w:sz w:val="8"/>
          <w:szCs w:val="8"/>
          <w:highlight w:val="yellow"/>
          <w:u w:val="single"/>
          <w:lang w:eastAsia="it-IT"/>
        </w:rPr>
      </w:pPr>
    </w:p>
    <w:p w:rsidR="00962121" w:rsidRPr="00C835E9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</w:pP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A 16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/1</w:t>
      </w: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9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 xml:space="preserve"> (Esecutiva)–</w:t>
      </w:r>
      <w:r w:rsidRPr="00DB4697">
        <w:rPr>
          <w:rFonts w:ascii="Times New Roman" w:hAnsi="Times New Roman"/>
          <w:bCs/>
          <w:iCs/>
          <w:lang w:eastAsia="it-IT"/>
        </w:rPr>
        <w:t xml:space="preserve"> </w:t>
      </w:r>
      <w:r w:rsidRPr="00C835E9">
        <w:rPr>
          <w:rFonts w:ascii="Times New Roman" w:hAnsi="Times New Roman"/>
        </w:rPr>
        <w:t xml:space="preserve">Autocarro </w:t>
      </w:r>
      <w:r w:rsidRPr="00C835E9">
        <w:rPr>
          <w:rFonts w:ascii="Times New Roman" w:hAnsi="Times New Roman"/>
          <w:b/>
          <w:bCs/>
        </w:rPr>
        <w:t>MITSUBISHI PAJERO</w:t>
      </w:r>
      <w:r w:rsidRPr="00C835E9">
        <w:rPr>
          <w:rFonts w:ascii="Times New Roman" w:hAnsi="Times New Roman"/>
        </w:rPr>
        <w:t xml:space="preserve"> MITSUBISHI V60 V6321 LPPCDA137 – targato ZA *** RZ – telaio JMBLYV78W2J002131 – Cambio automatico – anno 2002 – cilindrata 3200 – kw. 118 – alimentazione a gasolio – provvisto di libretto di circolazione, C.D.P. ed una chiave Km percorsi circa 207.000</w:t>
      </w:r>
      <w:r>
        <w:rPr>
          <w:rFonts w:ascii="Times New Roman" w:hAnsi="Times New Roman"/>
          <w:bCs/>
          <w:iCs/>
          <w:lang w:eastAsia="it-IT"/>
        </w:rPr>
        <w:t>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€ 2.100,00</w:t>
      </w:r>
    </w:p>
    <w:p w:rsidR="00962121" w:rsidRPr="00C835E9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i/>
          <w:iCs/>
          <w:sz w:val="8"/>
          <w:szCs w:val="8"/>
          <w:highlight w:val="yellow"/>
          <w:u w:val="single"/>
          <w:lang w:eastAsia="it-IT"/>
        </w:rPr>
      </w:pPr>
    </w:p>
    <w:p w:rsidR="00962121" w:rsidRPr="00E44ED5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sz w:val="8"/>
          <w:szCs w:val="8"/>
          <w:u w:val="single"/>
          <w:shd w:val="clear" w:color="auto" w:fill="FFFF00"/>
        </w:rPr>
      </w:pPr>
    </w:p>
    <w:p w:rsidR="00962121" w:rsidRPr="00E44ED5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</w:rPr>
      </w:pPr>
      <w:r w:rsidRPr="00E44ED5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28/19 (Esecutiva)–</w:t>
      </w:r>
      <w:r w:rsidRPr="00E44ED5">
        <w:rPr>
          <w:rFonts w:ascii="Times New Roman" w:hAnsi="Times New Roman"/>
          <w:bCs/>
          <w:iCs/>
          <w:lang w:eastAsia="it-IT"/>
        </w:rPr>
        <w:t xml:space="preserve"> </w:t>
      </w:r>
      <w:r w:rsidRPr="00E44ED5">
        <w:rPr>
          <w:rFonts w:ascii="Times New Roman" w:hAnsi="Times New Roman"/>
        </w:rPr>
        <w:t xml:space="preserve">Plotter per disegni tecnici e cartellonistica </w:t>
      </w:r>
      <w:r w:rsidRPr="00BD2A1B">
        <w:rPr>
          <w:rFonts w:ascii="Times New Roman" w:hAnsi="Times New Roman"/>
          <w:b/>
          <w:bCs/>
        </w:rPr>
        <w:t>OCE CS 2044</w:t>
      </w:r>
      <w:r>
        <w:rPr>
          <w:rFonts w:ascii="Times New Roman" w:hAnsi="Times New Roman"/>
          <w:bCs/>
          <w:iCs/>
          <w:lang w:eastAsia="it-IT"/>
        </w:rPr>
        <w:t>...................</w:t>
      </w:r>
      <w:r w:rsidRPr="00096AB4">
        <w:rPr>
          <w:rFonts w:ascii="Times New Roman" w:hAnsi="Times New Roman"/>
          <w:b/>
          <w:iCs/>
          <w:highlight w:val="yellow"/>
          <w:u w:val="single"/>
          <w:lang w:eastAsia="it-IT"/>
        </w:rPr>
        <w:t>A QUALSIASI PREZZO</w:t>
      </w:r>
    </w:p>
    <w:p w:rsidR="00962121" w:rsidRPr="00E44ED5" w:rsidRDefault="00962121" w:rsidP="002D36A4">
      <w:pPr>
        <w:suppressAutoHyphens/>
        <w:autoSpaceDN w:val="0"/>
        <w:spacing w:after="0" w:line="240" w:lineRule="auto"/>
        <w:rPr>
          <w:rFonts w:ascii="Times New Roman" w:hAnsi="Times New Roman"/>
          <w:iCs/>
          <w:lang w:eastAsia="it-IT"/>
        </w:rPr>
      </w:pPr>
      <w:r w:rsidRPr="00E44ED5">
        <w:rPr>
          <w:rFonts w:ascii="Times New Roman" w:hAnsi="Times New Roman"/>
        </w:rPr>
        <w:t xml:space="preserve">N.3 riscaldatori </w:t>
      </w:r>
      <w:r w:rsidRPr="00BD2A1B">
        <w:rPr>
          <w:rFonts w:ascii="Times New Roman" w:hAnsi="Times New Roman"/>
          <w:b/>
          <w:bCs/>
        </w:rPr>
        <w:t>JUMBO 90</w:t>
      </w:r>
      <w:r w:rsidRPr="00E44ED5">
        <w:rPr>
          <w:rFonts w:ascii="Times New Roman" w:hAnsi="Times New Roman"/>
        </w:rPr>
        <w:t xml:space="preserve"> mc a Gasolio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....................................................................................</w:t>
      </w:r>
      <w:r w:rsidRPr="00096AB4">
        <w:rPr>
          <w:rFonts w:ascii="Times New Roman" w:hAnsi="Times New Roman"/>
          <w:bCs/>
          <w:iCs/>
          <w:highlight w:val="yellow"/>
          <w:u w:val="single"/>
          <w:lang w:eastAsia="it-IT"/>
        </w:rPr>
        <w:t xml:space="preserve"> </w:t>
      </w:r>
      <w:r w:rsidRPr="00096AB4">
        <w:rPr>
          <w:rFonts w:ascii="Times New Roman" w:hAnsi="Times New Roman"/>
          <w:b/>
          <w:iCs/>
          <w:highlight w:val="yellow"/>
          <w:u w:val="single"/>
          <w:lang w:eastAsia="it-IT"/>
        </w:rPr>
        <w:t>A QUALSIASI PREZZO</w:t>
      </w:r>
    </w:p>
    <w:p w:rsidR="00962121" w:rsidRPr="00B857E9" w:rsidRDefault="00962121" w:rsidP="00506A61">
      <w:pPr>
        <w:suppressAutoHyphens/>
        <w:autoSpaceDN w:val="0"/>
        <w:spacing w:after="0" w:line="240" w:lineRule="auto"/>
        <w:rPr>
          <w:rFonts w:ascii="Arial Black" w:hAnsi="Arial Black"/>
          <w:b/>
          <w:bCs/>
          <w:sz w:val="8"/>
          <w:szCs w:val="16"/>
          <w:shd w:val="clear" w:color="auto" w:fill="FFFF00"/>
          <w:lang w:eastAsia="it-IT"/>
        </w:rPr>
      </w:pPr>
    </w:p>
    <w:p w:rsidR="00962121" w:rsidRDefault="00962121" w:rsidP="002A4A95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 w:rsidRPr="00E44ED5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2</w:t>
      </w: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9</w:t>
      </w:r>
      <w:r w:rsidRPr="00E44ED5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/19 (Esecutiva)–</w:t>
      </w:r>
      <w:r w:rsidRPr="00E44ED5">
        <w:rPr>
          <w:rFonts w:ascii="Times New Roman" w:hAnsi="Times New Roman"/>
          <w:bCs/>
          <w:iCs/>
          <w:lang w:eastAsia="it-IT"/>
        </w:rPr>
        <w:t xml:space="preserve"> </w:t>
      </w:r>
      <w:r w:rsidRPr="002A4A95">
        <w:rPr>
          <w:rFonts w:ascii="Times New Roman" w:hAnsi="Times New Roman"/>
        </w:rPr>
        <w:t xml:space="preserve">Divano ad angolo in tessuto </w:t>
      </w:r>
      <w:r>
        <w:rPr>
          <w:rFonts w:ascii="Times New Roman" w:hAnsi="Times New Roman"/>
        </w:rPr>
        <w:t xml:space="preserve">- </w:t>
      </w:r>
      <w:r w:rsidRPr="002A4A95">
        <w:rPr>
          <w:rFonts w:ascii="Times New Roman" w:hAnsi="Times New Roman"/>
        </w:rPr>
        <w:t xml:space="preserve">Cuccia per cane in pelle </w:t>
      </w:r>
      <w:r>
        <w:rPr>
          <w:rFonts w:ascii="Times New Roman" w:hAnsi="Times New Roman"/>
        </w:rPr>
        <w:t xml:space="preserve">- </w:t>
      </w:r>
      <w:r w:rsidRPr="002A4A95">
        <w:rPr>
          <w:rFonts w:ascii="Times New Roman" w:hAnsi="Times New Roman"/>
        </w:rPr>
        <w:t xml:space="preserve">TV Philips 40” </w:t>
      </w:r>
      <w:r>
        <w:rPr>
          <w:rFonts w:ascii="Times New Roman" w:hAnsi="Times New Roman"/>
        </w:rPr>
        <w:t xml:space="preserve">- </w:t>
      </w:r>
      <w:r w:rsidRPr="002A4A95">
        <w:rPr>
          <w:rFonts w:ascii="Times New Roman" w:hAnsi="Times New Roman"/>
        </w:rPr>
        <w:t xml:space="preserve">Parete attrezzata con struttura porta TV e mensole in legno </w:t>
      </w:r>
      <w:r>
        <w:rPr>
          <w:rFonts w:ascii="Times New Roman" w:hAnsi="Times New Roman"/>
        </w:rPr>
        <w:t xml:space="preserve">- </w:t>
      </w:r>
      <w:r w:rsidRPr="002A4A95">
        <w:rPr>
          <w:rFonts w:ascii="Times New Roman" w:hAnsi="Times New Roman"/>
        </w:rPr>
        <w:t xml:space="preserve">TV marca </w:t>
      </w:r>
      <w:r w:rsidRPr="00BD2A1B">
        <w:rPr>
          <w:rFonts w:ascii="Times New Roman" w:hAnsi="Times New Roman"/>
          <w:b/>
          <w:bCs/>
        </w:rPr>
        <w:t>LG</w:t>
      </w:r>
      <w:r w:rsidRPr="002A4A95">
        <w:rPr>
          <w:rFonts w:ascii="Times New Roman" w:hAnsi="Times New Roman"/>
        </w:rPr>
        <w:t xml:space="preserve"> 20” </w:t>
      </w:r>
      <w:r>
        <w:rPr>
          <w:rFonts w:ascii="Times New Roman" w:hAnsi="Times New Roman"/>
        </w:rPr>
        <w:t xml:space="preserve">- </w:t>
      </w:r>
      <w:r w:rsidRPr="002A4A95">
        <w:rPr>
          <w:rFonts w:ascii="Times New Roman" w:hAnsi="Times New Roman"/>
        </w:rPr>
        <w:t xml:space="preserve">Condizionatore marca </w:t>
      </w:r>
      <w:r w:rsidRPr="00BD2A1B">
        <w:rPr>
          <w:rFonts w:ascii="Times New Roman" w:hAnsi="Times New Roman"/>
          <w:b/>
          <w:bCs/>
        </w:rPr>
        <w:t>LG</w:t>
      </w:r>
      <w:r w:rsidRPr="002A4A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- </w:t>
      </w:r>
      <w:r w:rsidRPr="002A4A95">
        <w:rPr>
          <w:rFonts w:ascii="Times New Roman" w:hAnsi="Times New Roman"/>
        </w:rPr>
        <w:t>Bicicletta Rocky mountains</w:t>
      </w:r>
      <w:r>
        <w:rPr>
          <w:rFonts w:ascii="Times New Roman" w:hAnsi="Times New Roman"/>
        </w:rPr>
        <w:t xml:space="preserve"> -</w:t>
      </w:r>
      <w:r w:rsidRPr="002A4A95">
        <w:rPr>
          <w:rFonts w:ascii="Times New Roman" w:hAnsi="Times New Roman"/>
        </w:rPr>
        <w:t xml:space="preserve"> Bicicletta Cube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..............................................................................................................................</w:t>
      </w:r>
      <w:r w:rsidRPr="00096AB4">
        <w:rPr>
          <w:rFonts w:ascii="Times New Roman" w:hAnsi="Times New Roman"/>
          <w:b/>
          <w:iCs/>
          <w:highlight w:val="yellow"/>
          <w:u w:val="single"/>
          <w:lang w:eastAsia="it-IT"/>
        </w:rPr>
        <w:t xml:space="preserve"> A QUALSIASI PREZZO</w:t>
      </w:r>
    </w:p>
    <w:p w:rsidR="00962121" w:rsidRPr="00973DFA" w:rsidRDefault="00962121" w:rsidP="002A4A95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sz w:val="8"/>
          <w:szCs w:val="8"/>
          <w:u w:val="single"/>
          <w:shd w:val="clear" w:color="auto" w:fill="FFFF00"/>
        </w:rPr>
      </w:pPr>
    </w:p>
    <w:p w:rsidR="00962121" w:rsidRDefault="00962121" w:rsidP="002A4A95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39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/1</w:t>
      </w: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9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 xml:space="preserve"> (Esecutiva)–</w:t>
      </w:r>
      <w:r w:rsidRPr="00DB4697">
        <w:rPr>
          <w:rFonts w:ascii="Times New Roman" w:hAnsi="Times New Roman"/>
          <w:bCs/>
          <w:iCs/>
          <w:lang w:eastAsia="it-IT"/>
        </w:rPr>
        <w:t xml:space="preserve"> </w:t>
      </w:r>
      <w:r w:rsidRPr="00973DFA">
        <w:rPr>
          <w:rFonts w:ascii="Times New Roman" w:hAnsi="Times New Roman"/>
        </w:rPr>
        <w:t xml:space="preserve">Calderina a vapore per scarpe marca </w:t>
      </w:r>
      <w:r w:rsidRPr="00973DFA">
        <w:rPr>
          <w:rFonts w:ascii="Times New Roman" w:hAnsi="Times New Roman"/>
          <w:b/>
          <w:bCs/>
        </w:rPr>
        <w:t>GILARDI</w:t>
      </w:r>
      <w:r w:rsidRPr="00973DFA">
        <w:rPr>
          <w:rFonts w:ascii="Times New Roman" w:hAnsi="Times New Roman"/>
        </w:rPr>
        <w:t xml:space="preserve"> matr.1457386</w:t>
      </w:r>
      <w:r>
        <w:rPr>
          <w:rFonts w:ascii="Times New Roman" w:hAnsi="Times New Roman"/>
          <w:bCs/>
          <w:iCs/>
          <w:lang w:eastAsia="it-IT"/>
        </w:rPr>
        <w:t>.......................................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€ 490,00</w:t>
      </w:r>
    </w:p>
    <w:p w:rsidR="00962121" w:rsidRPr="00973DFA" w:rsidRDefault="00962121" w:rsidP="002A4A95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 w:rsidRPr="00973DFA">
        <w:rPr>
          <w:rFonts w:ascii="Times New Roman" w:hAnsi="Times New Roman"/>
        </w:rPr>
        <w:t xml:space="preserve">Stiragambali </w:t>
      </w:r>
      <w:r w:rsidRPr="00973DFA">
        <w:rPr>
          <w:rFonts w:ascii="Times New Roman" w:hAnsi="Times New Roman"/>
          <w:b/>
          <w:bCs/>
        </w:rPr>
        <w:t>GILARDI</w:t>
      </w:r>
      <w:r w:rsidRPr="00973DFA">
        <w:rPr>
          <w:rFonts w:ascii="Times New Roman" w:hAnsi="Times New Roman"/>
        </w:rPr>
        <w:t xml:space="preserve"> MATR.2104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......................................................................................................................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€ 1400.00</w:t>
      </w:r>
    </w:p>
    <w:p w:rsidR="00962121" w:rsidRPr="00973DFA" w:rsidRDefault="00962121" w:rsidP="002A4A95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>
        <w:rPr>
          <w:rFonts w:ascii="Times New Roman" w:hAnsi="Times New Roman"/>
        </w:rPr>
        <w:t>B</w:t>
      </w:r>
      <w:r w:rsidRPr="00973DFA">
        <w:rPr>
          <w:rFonts w:ascii="Times New Roman" w:hAnsi="Times New Roman"/>
        </w:rPr>
        <w:t xml:space="preserve">oettatrice marca </w:t>
      </w:r>
      <w:r w:rsidRPr="00973DFA">
        <w:rPr>
          <w:rFonts w:ascii="Times New Roman" w:hAnsi="Times New Roman"/>
          <w:b/>
          <w:bCs/>
        </w:rPr>
        <w:t>TORIELLI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€ 840.00</w:t>
      </w:r>
    </w:p>
    <w:p w:rsidR="00962121" w:rsidRDefault="00962121" w:rsidP="002A4A95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sz w:val="8"/>
          <w:szCs w:val="8"/>
          <w:u w:val="single"/>
          <w:shd w:val="clear" w:color="auto" w:fill="FFFF00"/>
        </w:rPr>
      </w:pPr>
    </w:p>
    <w:p w:rsidR="00962121" w:rsidRPr="0063254B" w:rsidRDefault="00962121" w:rsidP="0063254B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sz w:val="8"/>
          <w:szCs w:val="8"/>
          <w:u w:val="single"/>
          <w:shd w:val="clear" w:color="auto" w:fill="FFFF00"/>
        </w:rPr>
      </w:pP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22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/1</w:t>
      </w: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9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 xml:space="preserve"> (Esecutiva)–</w:t>
      </w:r>
      <w:r w:rsidRPr="00DB4697">
        <w:rPr>
          <w:rFonts w:ascii="Times New Roman" w:hAnsi="Times New Roman"/>
          <w:bCs/>
          <w:iCs/>
          <w:lang w:eastAsia="it-IT"/>
        </w:rPr>
        <w:t xml:space="preserve"> </w:t>
      </w:r>
      <w:r w:rsidRPr="0035581D">
        <w:rPr>
          <w:rFonts w:ascii="Times New Roman" w:hAnsi="Times New Roman"/>
        </w:rPr>
        <w:t xml:space="preserve">Carrello elevatore marca </w:t>
      </w:r>
      <w:r w:rsidRPr="0035581D">
        <w:rPr>
          <w:rFonts w:ascii="Times New Roman" w:hAnsi="Times New Roman"/>
          <w:b/>
          <w:bCs/>
        </w:rPr>
        <w:t>OM</w:t>
      </w:r>
      <w:r w:rsidRPr="0035581D">
        <w:rPr>
          <w:rFonts w:ascii="Times New Roman" w:hAnsi="Times New Roman"/>
        </w:rPr>
        <w:t xml:space="preserve"> tipo FASE 30 modello GGG matricola cabina 1427G completo di carica batterie marca </w:t>
      </w:r>
      <w:r w:rsidRPr="0035581D">
        <w:rPr>
          <w:rFonts w:ascii="Times New Roman" w:hAnsi="Times New Roman"/>
          <w:b/>
          <w:bCs/>
        </w:rPr>
        <w:t>AMB</w:t>
      </w:r>
      <w:r w:rsidRPr="0035581D">
        <w:rPr>
          <w:rFonts w:ascii="Times New Roman" w:hAnsi="Times New Roman"/>
        </w:rPr>
        <w:t xml:space="preserve"> serie 501 tipo 5STT80/120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...........................................................................................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€ 3.150,00</w:t>
      </w:r>
    </w:p>
    <w:p w:rsidR="00962121" w:rsidRPr="0063254B" w:rsidRDefault="00962121" w:rsidP="0063254B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0"/>
          <w:szCs w:val="32"/>
          <w:shd w:val="clear" w:color="auto" w:fill="FFFF00"/>
          <w:lang w:eastAsia="it-IT"/>
        </w:rPr>
      </w:pPr>
      <w:r>
        <w:rPr>
          <w:rFonts w:ascii="Times New Roman" w:hAnsi="Times New Roman"/>
        </w:rPr>
        <w:t>M</w:t>
      </w:r>
      <w:r w:rsidRPr="0063254B">
        <w:rPr>
          <w:rFonts w:ascii="Times New Roman" w:hAnsi="Times New Roman"/>
        </w:rPr>
        <w:t xml:space="preserve">acchina “Cesoia Pneumatica” tipo </w:t>
      </w:r>
      <w:r w:rsidRPr="0063254B">
        <w:rPr>
          <w:rFonts w:ascii="Times New Roman" w:hAnsi="Times New Roman"/>
          <w:b/>
          <w:bCs/>
        </w:rPr>
        <w:t>CMI</w:t>
      </w:r>
      <w:r w:rsidRPr="0063254B">
        <w:rPr>
          <w:rFonts w:ascii="Times New Roman" w:hAnsi="Times New Roman"/>
        </w:rPr>
        <w:t xml:space="preserve"> 20/3 nr.</w:t>
      </w:r>
      <w:r>
        <w:rPr>
          <w:rFonts w:ascii="Times New Roman" w:hAnsi="Times New Roman"/>
        </w:rPr>
        <w:t xml:space="preserve"> </w:t>
      </w:r>
      <w:r w:rsidRPr="0063254B">
        <w:rPr>
          <w:rFonts w:ascii="Times New Roman" w:hAnsi="Times New Roman"/>
        </w:rPr>
        <w:t xml:space="preserve">matr.01197 marca </w:t>
      </w:r>
      <w:r w:rsidRPr="0063254B">
        <w:rPr>
          <w:rFonts w:ascii="Times New Roman" w:hAnsi="Times New Roman"/>
          <w:b/>
          <w:bCs/>
        </w:rPr>
        <w:t>CBC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€ 2.800,00</w:t>
      </w:r>
    </w:p>
    <w:p w:rsidR="00962121" w:rsidRPr="0063254B" w:rsidRDefault="00962121" w:rsidP="0063254B">
      <w:pPr>
        <w:suppressAutoHyphens/>
        <w:autoSpaceDN w:val="0"/>
        <w:spacing w:after="0" w:line="240" w:lineRule="auto"/>
        <w:rPr>
          <w:rFonts w:ascii="Times New Roman" w:hAnsi="Times New Roman"/>
          <w:b/>
          <w:bCs/>
          <w:sz w:val="20"/>
          <w:szCs w:val="32"/>
          <w:shd w:val="clear" w:color="auto" w:fill="FFFF00"/>
          <w:lang w:eastAsia="it-IT"/>
        </w:rPr>
      </w:pPr>
      <w:r w:rsidRPr="0063254B">
        <w:rPr>
          <w:rFonts w:ascii="Times New Roman" w:hAnsi="Times New Roman"/>
        </w:rPr>
        <w:t xml:space="preserve">Macchina Plasma marca </w:t>
      </w:r>
      <w:r w:rsidRPr="0063254B">
        <w:rPr>
          <w:rFonts w:ascii="Times New Roman" w:hAnsi="Times New Roman"/>
          <w:b/>
          <w:bCs/>
        </w:rPr>
        <w:t>CARBONINI</w:t>
      </w:r>
      <w:r w:rsidRPr="0063254B">
        <w:rPr>
          <w:rFonts w:ascii="Times New Roman" w:hAnsi="Times New Roman"/>
        </w:rPr>
        <w:t xml:space="preserve"> n. identificatore materiale 47125810 completa di accessori</w:t>
      </w:r>
      <w:r>
        <w:rPr>
          <w:rFonts w:ascii="Times New Roman" w:hAnsi="Times New Roman"/>
          <w:bCs/>
          <w:iCs/>
          <w:lang w:eastAsia="it-IT"/>
        </w:rPr>
        <w:t>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€ 5.950.00</w:t>
      </w:r>
    </w:p>
    <w:p w:rsidR="00962121" w:rsidRPr="0063254B" w:rsidRDefault="00962121" w:rsidP="00CF6E85">
      <w:pPr>
        <w:suppressAutoHyphens/>
        <w:autoSpaceDN w:val="0"/>
        <w:spacing w:after="0" w:line="240" w:lineRule="auto"/>
        <w:jc w:val="center"/>
        <w:rPr>
          <w:rFonts w:ascii="Arial Black" w:hAnsi="Arial Black"/>
          <w:b/>
          <w:bCs/>
          <w:sz w:val="8"/>
          <w:szCs w:val="16"/>
          <w:shd w:val="clear" w:color="auto" w:fill="FFFF00"/>
          <w:lang w:eastAsia="it-IT"/>
        </w:rPr>
      </w:pPr>
    </w:p>
    <w:p w:rsidR="00962121" w:rsidRDefault="00962121" w:rsidP="0063254B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Lotto 40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/1</w:t>
      </w:r>
      <w:r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>9</w:t>
      </w:r>
      <w:r w:rsidRPr="00DB4697">
        <w:rPr>
          <w:rFonts w:ascii="Times New Roman" w:hAnsi="Times New Roman"/>
          <w:b/>
          <w:bCs/>
          <w:i/>
          <w:iCs/>
          <w:highlight w:val="yellow"/>
          <w:u w:val="single"/>
          <w:lang w:eastAsia="it-IT"/>
        </w:rPr>
        <w:t xml:space="preserve"> (Esecutiva)–</w:t>
      </w:r>
      <w:r w:rsidRPr="00DB4697">
        <w:rPr>
          <w:rFonts w:ascii="Times New Roman" w:hAnsi="Times New Roman"/>
          <w:bCs/>
          <w:iCs/>
          <w:lang w:eastAsia="it-IT"/>
        </w:rPr>
        <w:t xml:space="preserve"> </w:t>
      </w:r>
      <w:r w:rsidRPr="0063254B">
        <w:rPr>
          <w:rFonts w:ascii="Times New Roman" w:hAnsi="Times New Roman"/>
        </w:rPr>
        <w:t>N.43 Gomme mountain bike misura 27,5</w:t>
      </w:r>
      <w:r>
        <w:rPr>
          <w:rFonts w:ascii="Times New Roman" w:hAnsi="Times New Roman"/>
          <w:bCs/>
          <w:iCs/>
          <w:lang w:eastAsia="it-IT"/>
        </w:rPr>
        <w:t>..........................................................................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€ 451,50</w:t>
      </w:r>
    </w:p>
    <w:p w:rsidR="00962121" w:rsidRPr="0063254B" w:rsidRDefault="00962121" w:rsidP="0063254B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u w:val="single"/>
          <w:shd w:val="clear" w:color="auto" w:fill="FFFF00"/>
        </w:rPr>
      </w:pPr>
      <w:r w:rsidRPr="0063254B">
        <w:rPr>
          <w:rFonts w:ascii="Times New Roman" w:hAnsi="Times New Roman"/>
        </w:rPr>
        <w:t>n.27 ruote complete bici da corsa e mountain bike (coppia anteriore e posteriore) varie marche</w:t>
      </w:r>
      <w:r>
        <w:rPr>
          <w:rFonts w:ascii="Times New Roman" w:hAnsi="Times New Roman"/>
          <w:bCs/>
          <w:iCs/>
          <w:lang w:eastAsia="it-IT"/>
        </w:rPr>
        <w:t>...........................</w:t>
      </w:r>
      <w:r>
        <w:rPr>
          <w:rFonts w:ascii="Times New Roman" w:hAnsi="Times New Roman"/>
          <w:b/>
          <w:i/>
          <w:u w:val="single"/>
          <w:shd w:val="clear" w:color="auto" w:fill="FFFF00"/>
        </w:rPr>
        <w:t>€ 1.512,00</w:t>
      </w:r>
    </w:p>
    <w:p w:rsidR="00962121" w:rsidRPr="0063254B" w:rsidRDefault="00962121" w:rsidP="0063254B">
      <w:pPr>
        <w:suppressAutoHyphens/>
        <w:autoSpaceDN w:val="0"/>
        <w:spacing w:after="0" w:line="240" w:lineRule="auto"/>
        <w:rPr>
          <w:rFonts w:ascii="Times New Roman" w:hAnsi="Times New Roman"/>
          <w:b/>
          <w:i/>
          <w:sz w:val="8"/>
          <w:szCs w:val="8"/>
          <w:u w:val="single"/>
          <w:shd w:val="clear" w:color="auto" w:fill="FFFF00"/>
        </w:rPr>
      </w:pPr>
    </w:p>
    <w:p w:rsidR="00962121" w:rsidRPr="00FC3804" w:rsidRDefault="00962121" w:rsidP="00CF6E85">
      <w:pPr>
        <w:suppressAutoHyphens/>
        <w:autoSpaceDN w:val="0"/>
        <w:spacing w:after="0" w:line="240" w:lineRule="auto"/>
        <w:jc w:val="center"/>
        <w:rPr>
          <w:rFonts w:ascii="Arial Black" w:hAnsi="Arial Black"/>
          <w:b/>
          <w:bCs/>
          <w:sz w:val="18"/>
          <w:szCs w:val="28"/>
          <w:shd w:val="clear" w:color="auto" w:fill="FFFF00"/>
          <w:lang w:eastAsia="it-IT"/>
        </w:rPr>
      </w:pPr>
      <w:r>
        <w:rPr>
          <w:rFonts w:ascii="Times New Roman" w:hAnsi="Times New Roman"/>
          <w:b/>
          <w:bCs/>
          <w:i/>
          <w:iCs/>
          <w:u w:val="single"/>
          <w:lang w:eastAsia="it-IT"/>
        </w:rPr>
        <w:t xml:space="preserve"> </w:t>
      </w:r>
      <w:bookmarkStart w:id="0" w:name="_GoBack"/>
      <w:bookmarkEnd w:id="0"/>
      <w:r w:rsidRPr="00FC3804">
        <w:rPr>
          <w:rFonts w:ascii="Arial Black" w:hAnsi="Arial Black"/>
          <w:b/>
          <w:bCs/>
          <w:sz w:val="18"/>
          <w:szCs w:val="28"/>
          <w:shd w:val="clear" w:color="auto" w:fill="FFFF00"/>
          <w:lang w:eastAsia="it-IT"/>
        </w:rPr>
        <w:t>ESPOSIZIONE BENI:</w:t>
      </w:r>
    </w:p>
    <w:p w:rsidR="00962121" w:rsidRPr="00FC3804" w:rsidRDefault="00962121" w:rsidP="00CF6E85">
      <w:pPr>
        <w:suppressAutoHyphens/>
        <w:autoSpaceDN w:val="0"/>
        <w:spacing w:after="0" w:line="240" w:lineRule="auto"/>
        <w:jc w:val="center"/>
        <w:rPr>
          <w:rFonts w:ascii="Arial Black" w:hAnsi="Arial Black"/>
          <w:i/>
          <w:sz w:val="18"/>
          <w:szCs w:val="28"/>
          <w:u w:val="single"/>
          <w:shd w:val="clear" w:color="auto" w:fill="FFFF00"/>
        </w:rPr>
      </w:pPr>
      <w:r w:rsidRPr="00FC3804">
        <w:rPr>
          <w:rFonts w:ascii="Arial Black" w:hAnsi="Arial Black"/>
          <w:b/>
          <w:bCs/>
          <w:sz w:val="18"/>
          <w:szCs w:val="28"/>
          <w:shd w:val="clear" w:color="auto" w:fill="FFFF00"/>
          <w:lang w:eastAsia="it-IT"/>
        </w:rPr>
        <w:t>TUTTI I GIORNI ORE 09,00 –12,30 / 14,30 - 18,30</w:t>
      </w:r>
    </w:p>
    <w:p w:rsidR="00962121" w:rsidRDefault="00962121" w:rsidP="00FC3804">
      <w:pPr>
        <w:suppressAutoHyphens/>
        <w:autoSpaceDN w:val="0"/>
        <w:spacing w:after="0" w:line="240" w:lineRule="auto"/>
        <w:jc w:val="center"/>
        <w:rPr>
          <w:rFonts w:ascii="Arial Black" w:hAnsi="Arial Black"/>
          <w:b/>
          <w:bCs/>
          <w:sz w:val="20"/>
          <w:szCs w:val="32"/>
          <w:shd w:val="clear" w:color="auto" w:fill="FFFF00"/>
          <w:lang w:eastAsia="it-IT"/>
        </w:rPr>
      </w:pPr>
      <w:r w:rsidRPr="00FC3804">
        <w:rPr>
          <w:rFonts w:ascii="Arial Black" w:hAnsi="Arial Black"/>
          <w:b/>
          <w:bCs/>
          <w:sz w:val="18"/>
          <w:szCs w:val="28"/>
          <w:shd w:val="clear" w:color="auto" w:fill="FFFF00"/>
          <w:lang w:eastAsia="it-IT"/>
        </w:rPr>
        <w:t>CHIUSI IL MERCOLEDI’ POMERIGGIO ED IL SABATO</w:t>
      </w:r>
    </w:p>
    <w:p w:rsidR="00962121" w:rsidRPr="00FC3804" w:rsidRDefault="00962121" w:rsidP="00FC3804">
      <w:pPr>
        <w:suppressAutoHyphens/>
        <w:autoSpaceDN w:val="0"/>
        <w:spacing w:after="0" w:line="240" w:lineRule="auto"/>
        <w:jc w:val="both"/>
        <w:rPr>
          <w:rFonts w:ascii="Arial Black" w:hAnsi="Arial Black"/>
          <w:b/>
          <w:bCs/>
          <w:sz w:val="18"/>
          <w:szCs w:val="28"/>
          <w:shd w:val="clear" w:color="auto" w:fill="FFFF00"/>
          <w:lang w:eastAsia="it-IT"/>
        </w:rPr>
      </w:pPr>
      <w:r w:rsidRPr="00FC3804">
        <w:rPr>
          <w:rFonts w:cs="Calibri"/>
          <w:b/>
          <w:sz w:val="16"/>
          <w:szCs w:val="20"/>
          <w:lang w:eastAsia="it-IT"/>
        </w:rPr>
        <w:t>NOTE</w:t>
      </w:r>
      <w:r w:rsidRPr="00FC3804">
        <w:rPr>
          <w:rFonts w:cs="Calibri"/>
          <w:sz w:val="16"/>
          <w:szCs w:val="20"/>
          <w:lang w:eastAsia="it-IT"/>
        </w:rPr>
        <w:t>: Il presente programma potrà subire modifiche a seguito di provvedimenti della Cancelleria del Tribunale o del concessionario, Agenzia Entrate Riscossione area territoriale Forlì-Cesena, ovvero qualora il debitore abbia tempestivamente regolato la sua posizione o per sopravvenuto provvedimento dell'autorità giudiziaria.</w:t>
      </w:r>
    </w:p>
    <w:p w:rsidR="00962121" w:rsidRDefault="00962121" w:rsidP="00C43807">
      <w:pPr>
        <w:spacing w:after="0" w:line="240" w:lineRule="auto"/>
        <w:rPr>
          <w:rFonts w:cs="Calibri"/>
          <w:sz w:val="6"/>
          <w:szCs w:val="24"/>
          <w:lang w:eastAsia="it-IT"/>
        </w:rPr>
      </w:pPr>
    </w:p>
    <w:p w:rsidR="00962121" w:rsidRPr="00FC3804" w:rsidRDefault="00962121" w:rsidP="0083390A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b/>
          <w:bCs/>
          <w:sz w:val="18"/>
          <w:szCs w:val="24"/>
        </w:rPr>
      </w:pPr>
      <w:r w:rsidRPr="00FC3804">
        <w:rPr>
          <w:rFonts w:ascii="Times New Roman" w:hAnsi="Times New Roman"/>
          <w:b/>
          <w:szCs w:val="24"/>
          <w:lang w:eastAsia="it-IT"/>
        </w:rPr>
        <w:t>CHIUSO IL MERCOLEDI’ ED IL SABATO POMERIGGIO</w:t>
      </w:r>
      <w:r w:rsidRPr="00FC3804">
        <w:rPr>
          <w:b/>
          <w:bCs/>
          <w:sz w:val="18"/>
          <w:szCs w:val="24"/>
        </w:rPr>
        <w:t xml:space="preserve"> </w:t>
      </w:r>
    </w:p>
    <w:p w:rsidR="00962121" w:rsidRPr="00FC3804" w:rsidRDefault="00962121" w:rsidP="00FC3804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uppressAutoHyphens/>
        <w:autoSpaceDN w:val="0"/>
        <w:spacing w:after="0" w:line="240" w:lineRule="auto"/>
        <w:jc w:val="center"/>
        <w:rPr>
          <w:b/>
          <w:bCs/>
          <w:szCs w:val="24"/>
        </w:rPr>
      </w:pPr>
      <w:r>
        <w:rPr>
          <w:noProof/>
          <w:lang w:eastAsia="it-IT"/>
        </w:rPr>
        <w:pict>
          <v:shape id="_x0000_s1027" type="#_x0000_t202" style="position:absolute;left:0;text-align:left;margin-left:-5.8pt;margin-top:38.85pt;width:549.75pt;height:16.9pt;z-index:25165926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">
            <v:textbox>
              <w:txbxContent>
                <w:p w:rsidR="00962121" w:rsidRPr="00FC3804" w:rsidRDefault="00962121" w:rsidP="0083390A">
                  <w:pPr>
                    <w:spacing w:after="0"/>
                    <w:rPr>
                      <w:sz w:val="18"/>
                      <w:szCs w:val="20"/>
                    </w:rPr>
                  </w:pPr>
                  <w:r w:rsidRPr="00FC3804">
                    <w:rPr>
                      <w:sz w:val="18"/>
                      <w:szCs w:val="20"/>
                    </w:rPr>
                    <w:t>Testata iscritta al N.11/16 del registro stampa c/o Tribunale di Forlì - Iscrizione nel registro operatori di comunicazione al N.26884</w:t>
                  </w:r>
                </w:p>
              </w:txbxContent>
            </v:textbox>
          </v:shape>
        </w:pict>
      </w:r>
      <w:r w:rsidRPr="00FC3804">
        <w:rPr>
          <w:b/>
          <w:bCs/>
          <w:szCs w:val="24"/>
        </w:rPr>
        <w:t xml:space="preserve">Per informazioni 0543 473480 – 335 325513 </w:t>
      </w:r>
      <w:r w:rsidRPr="00FC3804">
        <w:rPr>
          <w:b/>
          <w:szCs w:val="24"/>
        </w:rPr>
        <w:t>FOTO DEI BENI DISPONIBILI SUL SITO</w:t>
      </w:r>
      <w:r w:rsidRPr="00FC3804">
        <w:rPr>
          <w:b/>
          <w:sz w:val="20"/>
          <w:szCs w:val="24"/>
        </w:rPr>
        <w:t>:</w:t>
      </w:r>
      <w:r w:rsidRPr="00FC3804">
        <w:rPr>
          <w:b/>
          <w:sz w:val="18"/>
          <w:szCs w:val="24"/>
        </w:rPr>
        <w:t xml:space="preserve"> </w:t>
      </w:r>
      <w:hyperlink r:id="rId11" w:history="1">
        <w:r w:rsidRPr="00FC3804">
          <w:rPr>
            <w:rStyle w:val="Hyperlink"/>
            <w:rFonts w:ascii="Calibri" w:hAnsi="Calibri"/>
            <w:b/>
            <w:sz w:val="32"/>
            <w:szCs w:val="44"/>
          </w:rPr>
          <w:t>WWW.IVGFORLI.IT</w:t>
        </w:r>
      </w:hyperlink>
      <w:r>
        <w:rPr>
          <w:rStyle w:val="Hyperlink"/>
          <w:rFonts w:ascii="Calibri" w:hAnsi="Calibri"/>
          <w:b/>
          <w:sz w:val="32"/>
          <w:szCs w:val="44"/>
        </w:rPr>
        <w:t xml:space="preserve"> </w:t>
      </w:r>
      <w:r w:rsidRPr="00FC3804">
        <w:rPr>
          <w:b/>
          <w:szCs w:val="24"/>
        </w:rPr>
        <w:t xml:space="preserve">ASTE ONLINE SUL SITO: </w:t>
      </w:r>
      <w:hyperlink r:id="rId12" w:history="1">
        <w:r w:rsidRPr="00FC3804">
          <w:rPr>
            <w:rStyle w:val="Hyperlink"/>
            <w:rFonts w:ascii="Calibri" w:hAnsi="Calibri"/>
            <w:b/>
            <w:sz w:val="32"/>
            <w:szCs w:val="44"/>
          </w:rPr>
          <w:t>WWW.BENIMOBILI.IT</w:t>
        </w:r>
      </w:hyperlink>
    </w:p>
    <w:sectPr w:rsidR="00962121" w:rsidRPr="00FC3804" w:rsidSect="00FC3804">
      <w:footerReference w:type="default" r:id="rId13"/>
      <w:pgSz w:w="11906" w:h="16838"/>
      <w:pgMar w:top="284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21" w:rsidRDefault="00962121" w:rsidP="008573EF">
      <w:pPr>
        <w:spacing w:after="0" w:line="240" w:lineRule="auto"/>
      </w:pPr>
      <w:r>
        <w:separator/>
      </w:r>
    </w:p>
  </w:endnote>
  <w:endnote w:type="continuationSeparator" w:id="0">
    <w:p w:rsidR="00962121" w:rsidRDefault="00962121" w:rsidP="0085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21" w:rsidRDefault="00962121" w:rsidP="00DF29A0">
    <w:pPr>
      <w:pStyle w:val="Footer"/>
      <w:ind w:left="5093" w:firstLine="4545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21" w:rsidRDefault="00962121" w:rsidP="008573EF">
      <w:pPr>
        <w:spacing w:after="0" w:line="240" w:lineRule="auto"/>
      </w:pPr>
      <w:r>
        <w:separator/>
      </w:r>
    </w:p>
  </w:footnote>
  <w:footnote w:type="continuationSeparator" w:id="0">
    <w:p w:rsidR="00962121" w:rsidRDefault="00962121" w:rsidP="0085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3B6C"/>
    <w:multiLevelType w:val="hybridMultilevel"/>
    <w:tmpl w:val="E206820A"/>
    <w:lvl w:ilvl="0" w:tplc="3E26BA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A31478"/>
    <w:multiLevelType w:val="hybridMultilevel"/>
    <w:tmpl w:val="FC8077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B7"/>
    <w:rsid w:val="00000408"/>
    <w:rsid w:val="000007FD"/>
    <w:rsid w:val="00001504"/>
    <w:rsid w:val="00001608"/>
    <w:rsid w:val="00004BC3"/>
    <w:rsid w:val="00005377"/>
    <w:rsid w:val="00005DFA"/>
    <w:rsid w:val="00006B9A"/>
    <w:rsid w:val="00006E4A"/>
    <w:rsid w:val="000104D6"/>
    <w:rsid w:val="00010813"/>
    <w:rsid w:val="00011E7C"/>
    <w:rsid w:val="0001231B"/>
    <w:rsid w:val="0001288E"/>
    <w:rsid w:val="00012DD8"/>
    <w:rsid w:val="00013580"/>
    <w:rsid w:val="00013AB4"/>
    <w:rsid w:val="00013F8B"/>
    <w:rsid w:val="00014689"/>
    <w:rsid w:val="000159AF"/>
    <w:rsid w:val="00016CAA"/>
    <w:rsid w:val="00016E87"/>
    <w:rsid w:val="0001724F"/>
    <w:rsid w:val="00017638"/>
    <w:rsid w:val="000176BB"/>
    <w:rsid w:val="00017B91"/>
    <w:rsid w:val="000207EA"/>
    <w:rsid w:val="000224F7"/>
    <w:rsid w:val="00022F3A"/>
    <w:rsid w:val="00022F61"/>
    <w:rsid w:val="000232BB"/>
    <w:rsid w:val="00023302"/>
    <w:rsid w:val="00023E02"/>
    <w:rsid w:val="00024F58"/>
    <w:rsid w:val="00025188"/>
    <w:rsid w:val="00025ADD"/>
    <w:rsid w:val="00026C68"/>
    <w:rsid w:val="00026F22"/>
    <w:rsid w:val="0003088E"/>
    <w:rsid w:val="00030A38"/>
    <w:rsid w:val="00031F46"/>
    <w:rsid w:val="00032D1F"/>
    <w:rsid w:val="000332F9"/>
    <w:rsid w:val="000338CB"/>
    <w:rsid w:val="000348F0"/>
    <w:rsid w:val="00034F0C"/>
    <w:rsid w:val="0003636F"/>
    <w:rsid w:val="000364C3"/>
    <w:rsid w:val="00037173"/>
    <w:rsid w:val="0004004E"/>
    <w:rsid w:val="00040EB6"/>
    <w:rsid w:val="000428CA"/>
    <w:rsid w:val="000444D0"/>
    <w:rsid w:val="00044A41"/>
    <w:rsid w:val="00044DC9"/>
    <w:rsid w:val="00045A89"/>
    <w:rsid w:val="000460B6"/>
    <w:rsid w:val="00047B6B"/>
    <w:rsid w:val="00050B58"/>
    <w:rsid w:val="00051219"/>
    <w:rsid w:val="00051E8A"/>
    <w:rsid w:val="00053FB8"/>
    <w:rsid w:val="000543C7"/>
    <w:rsid w:val="000555FF"/>
    <w:rsid w:val="000560BF"/>
    <w:rsid w:val="00057F52"/>
    <w:rsid w:val="000604B6"/>
    <w:rsid w:val="000607B2"/>
    <w:rsid w:val="00061357"/>
    <w:rsid w:val="0006408C"/>
    <w:rsid w:val="000640D5"/>
    <w:rsid w:val="00064A57"/>
    <w:rsid w:val="000655D6"/>
    <w:rsid w:val="00065FCD"/>
    <w:rsid w:val="000665CF"/>
    <w:rsid w:val="0006776F"/>
    <w:rsid w:val="000679FF"/>
    <w:rsid w:val="00067C02"/>
    <w:rsid w:val="00070CCC"/>
    <w:rsid w:val="0007157C"/>
    <w:rsid w:val="0007207E"/>
    <w:rsid w:val="0007257E"/>
    <w:rsid w:val="00072FC5"/>
    <w:rsid w:val="00073CBB"/>
    <w:rsid w:val="000763F9"/>
    <w:rsid w:val="00077AE0"/>
    <w:rsid w:val="00077EB1"/>
    <w:rsid w:val="000802F5"/>
    <w:rsid w:val="000807DE"/>
    <w:rsid w:val="00080DC8"/>
    <w:rsid w:val="00080FDA"/>
    <w:rsid w:val="00081F49"/>
    <w:rsid w:val="00082135"/>
    <w:rsid w:val="00084070"/>
    <w:rsid w:val="00084158"/>
    <w:rsid w:val="00084186"/>
    <w:rsid w:val="00085A2C"/>
    <w:rsid w:val="00087B8E"/>
    <w:rsid w:val="00090BC7"/>
    <w:rsid w:val="0009211F"/>
    <w:rsid w:val="00092642"/>
    <w:rsid w:val="00092724"/>
    <w:rsid w:val="00093AD0"/>
    <w:rsid w:val="0009534F"/>
    <w:rsid w:val="00095FC5"/>
    <w:rsid w:val="00096076"/>
    <w:rsid w:val="000966C8"/>
    <w:rsid w:val="00096A1A"/>
    <w:rsid w:val="00096AB4"/>
    <w:rsid w:val="00096DC5"/>
    <w:rsid w:val="000A07FF"/>
    <w:rsid w:val="000A124C"/>
    <w:rsid w:val="000A2585"/>
    <w:rsid w:val="000A4BDC"/>
    <w:rsid w:val="000A6CF1"/>
    <w:rsid w:val="000A77F7"/>
    <w:rsid w:val="000A7834"/>
    <w:rsid w:val="000B2959"/>
    <w:rsid w:val="000B2B1E"/>
    <w:rsid w:val="000B2F0C"/>
    <w:rsid w:val="000B3304"/>
    <w:rsid w:val="000B4302"/>
    <w:rsid w:val="000B597A"/>
    <w:rsid w:val="000B59D8"/>
    <w:rsid w:val="000B5F1F"/>
    <w:rsid w:val="000B73A1"/>
    <w:rsid w:val="000B7ECF"/>
    <w:rsid w:val="000C015D"/>
    <w:rsid w:val="000C01D6"/>
    <w:rsid w:val="000C0D45"/>
    <w:rsid w:val="000C2090"/>
    <w:rsid w:val="000C2D67"/>
    <w:rsid w:val="000C3FFA"/>
    <w:rsid w:val="000C4D04"/>
    <w:rsid w:val="000C544A"/>
    <w:rsid w:val="000C657A"/>
    <w:rsid w:val="000C7A7D"/>
    <w:rsid w:val="000C7AF5"/>
    <w:rsid w:val="000D098B"/>
    <w:rsid w:val="000D167C"/>
    <w:rsid w:val="000D1801"/>
    <w:rsid w:val="000D2F48"/>
    <w:rsid w:val="000D38BB"/>
    <w:rsid w:val="000D3E25"/>
    <w:rsid w:val="000D4FFC"/>
    <w:rsid w:val="000D56CA"/>
    <w:rsid w:val="000D56D6"/>
    <w:rsid w:val="000D66EB"/>
    <w:rsid w:val="000D7326"/>
    <w:rsid w:val="000E01CB"/>
    <w:rsid w:val="000E1507"/>
    <w:rsid w:val="000E248B"/>
    <w:rsid w:val="000E2A9D"/>
    <w:rsid w:val="000E3655"/>
    <w:rsid w:val="000E36F5"/>
    <w:rsid w:val="000E444F"/>
    <w:rsid w:val="000E4CB3"/>
    <w:rsid w:val="000E6701"/>
    <w:rsid w:val="000E70C4"/>
    <w:rsid w:val="000E75E0"/>
    <w:rsid w:val="000E7D09"/>
    <w:rsid w:val="000F0EDF"/>
    <w:rsid w:val="000F11BD"/>
    <w:rsid w:val="000F151E"/>
    <w:rsid w:val="000F1861"/>
    <w:rsid w:val="000F1D1B"/>
    <w:rsid w:val="000F1DAF"/>
    <w:rsid w:val="000F207D"/>
    <w:rsid w:val="000F2416"/>
    <w:rsid w:val="000F3FA2"/>
    <w:rsid w:val="000F4BF7"/>
    <w:rsid w:val="000F5053"/>
    <w:rsid w:val="000F52CB"/>
    <w:rsid w:val="000F5323"/>
    <w:rsid w:val="000F5E4C"/>
    <w:rsid w:val="00100AF3"/>
    <w:rsid w:val="0010147D"/>
    <w:rsid w:val="00101F98"/>
    <w:rsid w:val="00102A6B"/>
    <w:rsid w:val="001039CA"/>
    <w:rsid w:val="00104184"/>
    <w:rsid w:val="00104E5F"/>
    <w:rsid w:val="0010500C"/>
    <w:rsid w:val="00105E05"/>
    <w:rsid w:val="00106023"/>
    <w:rsid w:val="00106484"/>
    <w:rsid w:val="0010690C"/>
    <w:rsid w:val="00106C8E"/>
    <w:rsid w:val="00106DCB"/>
    <w:rsid w:val="001078B0"/>
    <w:rsid w:val="00107E26"/>
    <w:rsid w:val="001103AE"/>
    <w:rsid w:val="001107C7"/>
    <w:rsid w:val="0011141C"/>
    <w:rsid w:val="00112927"/>
    <w:rsid w:val="00112A42"/>
    <w:rsid w:val="00112B59"/>
    <w:rsid w:val="0011358B"/>
    <w:rsid w:val="00113888"/>
    <w:rsid w:val="00113C53"/>
    <w:rsid w:val="001165F2"/>
    <w:rsid w:val="00116A31"/>
    <w:rsid w:val="00117263"/>
    <w:rsid w:val="001179E6"/>
    <w:rsid w:val="00120245"/>
    <w:rsid w:val="0012038F"/>
    <w:rsid w:val="00120998"/>
    <w:rsid w:val="0012131D"/>
    <w:rsid w:val="00121E72"/>
    <w:rsid w:val="00123A9B"/>
    <w:rsid w:val="00124164"/>
    <w:rsid w:val="00124700"/>
    <w:rsid w:val="00124865"/>
    <w:rsid w:val="00125145"/>
    <w:rsid w:val="00126BE6"/>
    <w:rsid w:val="00126F62"/>
    <w:rsid w:val="00127CC4"/>
    <w:rsid w:val="001302F6"/>
    <w:rsid w:val="001304D1"/>
    <w:rsid w:val="00130EAD"/>
    <w:rsid w:val="001314B6"/>
    <w:rsid w:val="00132633"/>
    <w:rsid w:val="001327AD"/>
    <w:rsid w:val="001331A4"/>
    <w:rsid w:val="00133270"/>
    <w:rsid w:val="00134293"/>
    <w:rsid w:val="001342E0"/>
    <w:rsid w:val="0013484D"/>
    <w:rsid w:val="00134A2C"/>
    <w:rsid w:val="00134CE9"/>
    <w:rsid w:val="00136F4C"/>
    <w:rsid w:val="00137C43"/>
    <w:rsid w:val="001404EF"/>
    <w:rsid w:val="00140EB8"/>
    <w:rsid w:val="001413D6"/>
    <w:rsid w:val="001418D1"/>
    <w:rsid w:val="001419F0"/>
    <w:rsid w:val="00142D9F"/>
    <w:rsid w:val="00142DB5"/>
    <w:rsid w:val="00143B2E"/>
    <w:rsid w:val="00143B3F"/>
    <w:rsid w:val="00143D12"/>
    <w:rsid w:val="00145535"/>
    <w:rsid w:val="0014702F"/>
    <w:rsid w:val="0014777E"/>
    <w:rsid w:val="00150E36"/>
    <w:rsid w:val="00152E7B"/>
    <w:rsid w:val="001535BC"/>
    <w:rsid w:val="00153AD9"/>
    <w:rsid w:val="00154900"/>
    <w:rsid w:val="00155DB5"/>
    <w:rsid w:val="00156406"/>
    <w:rsid w:val="001569BF"/>
    <w:rsid w:val="00157047"/>
    <w:rsid w:val="00160AAA"/>
    <w:rsid w:val="00162FB6"/>
    <w:rsid w:val="0016355B"/>
    <w:rsid w:val="001642C3"/>
    <w:rsid w:val="00164614"/>
    <w:rsid w:val="00165993"/>
    <w:rsid w:val="00165C19"/>
    <w:rsid w:val="00165C69"/>
    <w:rsid w:val="00165F0F"/>
    <w:rsid w:val="0016645D"/>
    <w:rsid w:val="0017115D"/>
    <w:rsid w:val="001716C3"/>
    <w:rsid w:val="00171FB1"/>
    <w:rsid w:val="00172A3B"/>
    <w:rsid w:val="00172C9A"/>
    <w:rsid w:val="00172D16"/>
    <w:rsid w:val="00172DA3"/>
    <w:rsid w:val="0017300E"/>
    <w:rsid w:val="00173E02"/>
    <w:rsid w:val="0017569F"/>
    <w:rsid w:val="0017588E"/>
    <w:rsid w:val="0018008B"/>
    <w:rsid w:val="00180828"/>
    <w:rsid w:val="00182A2D"/>
    <w:rsid w:val="001838E5"/>
    <w:rsid w:val="00183D01"/>
    <w:rsid w:val="00183F3E"/>
    <w:rsid w:val="00184698"/>
    <w:rsid w:val="00184C66"/>
    <w:rsid w:val="001851E1"/>
    <w:rsid w:val="001854F7"/>
    <w:rsid w:val="00185854"/>
    <w:rsid w:val="00187CE6"/>
    <w:rsid w:val="00187E12"/>
    <w:rsid w:val="00187FB0"/>
    <w:rsid w:val="00190652"/>
    <w:rsid w:val="00190867"/>
    <w:rsid w:val="00190BF2"/>
    <w:rsid w:val="00191787"/>
    <w:rsid w:val="0019211D"/>
    <w:rsid w:val="00192CAE"/>
    <w:rsid w:val="00195A1A"/>
    <w:rsid w:val="00195C13"/>
    <w:rsid w:val="00196DDE"/>
    <w:rsid w:val="001976DF"/>
    <w:rsid w:val="00197800"/>
    <w:rsid w:val="001A03E2"/>
    <w:rsid w:val="001A0EAC"/>
    <w:rsid w:val="001A29A4"/>
    <w:rsid w:val="001A56BB"/>
    <w:rsid w:val="001A61F6"/>
    <w:rsid w:val="001A7154"/>
    <w:rsid w:val="001A72D1"/>
    <w:rsid w:val="001A7843"/>
    <w:rsid w:val="001A7A72"/>
    <w:rsid w:val="001B09A9"/>
    <w:rsid w:val="001B1488"/>
    <w:rsid w:val="001B15B1"/>
    <w:rsid w:val="001B261A"/>
    <w:rsid w:val="001B2B0E"/>
    <w:rsid w:val="001B2B4F"/>
    <w:rsid w:val="001B35AD"/>
    <w:rsid w:val="001B3A30"/>
    <w:rsid w:val="001B4F83"/>
    <w:rsid w:val="001B550B"/>
    <w:rsid w:val="001B59F7"/>
    <w:rsid w:val="001B6145"/>
    <w:rsid w:val="001B6430"/>
    <w:rsid w:val="001B6D9B"/>
    <w:rsid w:val="001B71BE"/>
    <w:rsid w:val="001B7864"/>
    <w:rsid w:val="001C123F"/>
    <w:rsid w:val="001C130F"/>
    <w:rsid w:val="001C1427"/>
    <w:rsid w:val="001C165E"/>
    <w:rsid w:val="001C3275"/>
    <w:rsid w:val="001C52E3"/>
    <w:rsid w:val="001D1035"/>
    <w:rsid w:val="001D1507"/>
    <w:rsid w:val="001D326B"/>
    <w:rsid w:val="001D44AB"/>
    <w:rsid w:val="001D4888"/>
    <w:rsid w:val="001D4AA5"/>
    <w:rsid w:val="001D52EF"/>
    <w:rsid w:val="001D5C33"/>
    <w:rsid w:val="001D60A7"/>
    <w:rsid w:val="001D69C3"/>
    <w:rsid w:val="001D6DE4"/>
    <w:rsid w:val="001E090E"/>
    <w:rsid w:val="001E0A88"/>
    <w:rsid w:val="001E0D32"/>
    <w:rsid w:val="001E0E8D"/>
    <w:rsid w:val="001E10A8"/>
    <w:rsid w:val="001E11A0"/>
    <w:rsid w:val="001E33AF"/>
    <w:rsid w:val="001E366C"/>
    <w:rsid w:val="001E3CD1"/>
    <w:rsid w:val="001E424B"/>
    <w:rsid w:val="001E4353"/>
    <w:rsid w:val="001E4A66"/>
    <w:rsid w:val="001E5C81"/>
    <w:rsid w:val="001E618B"/>
    <w:rsid w:val="001E781D"/>
    <w:rsid w:val="001F2756"/>
    <w:rsid w:val="001F300C"/>
    <w:rsid w:val="001F35B5"/>
    <w:rsid w:val="001F367A"/>
    <w:rsid w:val="001F40B9"/>
    <w:rsid w:val="001F4989"/>
    <w:rsid w:val="001F623C"/>
    <w:rsid w:val="001F66BF"/>
    <w:rsid w:val="001F7588"/>
    <w:rsid w:val="00200489"/>
    <w:rsid w:val="002004D1"/>
    <w:rsid w:val="00202C7F"/>
    <w:rsid w:val="00202C8A"/>
    <w:rsid w:val="002037FA"/>
    <w:rsid w:val="00203CD6"/>
    <w:rsid w:val="00204874"/>
    <w:rsid w:val="0020505E"/>
    <w:rsid w:val="002064EB"/>
    <w:rsid w:val="0020698D"/>
    <w:rsid w:val="002112D7"/>
    <w:rsid w:val="00213549"/>
    <w:rsid w:val="0021402B"/>
    <w:rsid w:val="00215A7D"/>
    <w:rsid w:val="0021691C"/>
    <w:rsid w:val="00216EFD"/>
    <w:rsid w:val="002217F0"/>
    <w:rsid w:val="00221AA1"/>
    <w:rsid w:val="00221B4A"/>
    <w:rsid w:val="0022278F"/>
    <w:rsid w:val="00222F40"/>
    <w:rsid w:val="00223735"/>
    <w:rsid w:val="0022535A"/>
    <w:rsid w:val="002259D1"/>
    <w:rsid w:val="00226A22"/>
    <w:rsid w:val="00226ADE"/>
    <w:rsid w:val="00227EA5"/>
    <w:rsid w:val="00230907"/>
    <w:rsid w:val="002309A4"/>
    <w:rsid w:val="002316BB"/>
    <w:rsid w:val="0023193B"/>
    <w:rsid w:val="00231F93"/>
    <w:rsid w:val="002326B4"/>
    <w:rsid w:val="002338A6"/>
    <w:rsid w:val="0023499A"/>
    <w:rsid w:val="0024119B"/>
    <w:rsid w:val="0024154A"/>
    <w:rsid w:val="002423BE"/>
    <w:rsid w:val="0024269A"/>
    <w:rsid w:val="00244E14"/>
    <w:rsid w:val="0024520B"/>
    <w:rsid w:val="0024742C"/>
    <w:rsid w:val="00247571"/>
    <w:rsid w:val="00247975"/>
    <w:rsid w:val="00250DFB"/>
    <w:rsid w:val="00252541"/>
    <w:rsid w:val="002529F5"/>
    <w:rsid w:val="00253828"/>
    <w:rsid w:val="00253908"/>
    <w:rsid w:val="002544DC"/>
    <w:rsid w:val="00254B94"/>
    <w:rsid w:val="00254DFC"/>
    <w:rsid w:val="00256D4B"/>
    <w:rsid w:val="00257444"/>
    <w:rsid w:val="00260505"/>
    <w:rsid w:val="00261035"/>
    <w:rsid w:val="00261E1C"/>
    <w:rsid w:val="00263C51"/>
    <w:rsid w:val="00263C89"/>
    <w:rsid w:val="0026492D"/>
    <w:rsid w:val="0026644B"/>
    <w:rsid w:val="00266770"/>
    <w:rsid w:val="00266AE5"/>
    <w:rsid w:val="002671F7"/>
    <w:rsid w:val="0027029B"/>
    <w:rsid w:val="002708EA"/>
    <w:rsid w:val="00270EE5"/>
    <w:rsid w:val="00272575"/>
    <w:rsid w:val="00272771"/>
    <w:rsid w:val="002736C5"/>
    <w:rsid w:val="002736F8"/>
    <w:rsid w:val="0027391E"/>
    <w:rsid w:val="0027413E"/>
    <w:rsid w:val="002759EC"/>
    <w:rsid w:val="00276032"/>
    <w:rsid w:val="002764E7"/>
    <w:rsid w:val="002818FA"/>
    <w:rsid w:val="00284362"/>
    <w:rsid w:val="00284A08"/>
    <w:rsid w:val="0028572C"/>
    <w:rsid w:val="00285C83"/>
    <w:rsid w:val="00290201"/>
    <w:rsid w:val="002908AE"/>
    <w:rsid w:val="002909FB"/>
    <w:rsid w:val="00291799"/>
    <w:rsid w:val="00291BAF"/>
    <w:rsid w:val="0029239A"/>
    <w:rsid w:val="0029303A"/>
    <w:rsid w:val="0029330C"/>
    <w:rsid w:val="002946FB"/>
    <w:rsid w:val="002949F6"/>
    <w:rsid w:val="00294F0D"/>
    <w:rsid w:val="002957DA"/>
    <w:rsid w:val="00295A68"/>
    <w:rsid w:val="00295E3F"/>
    <w:rsid w:val="00296191"/>
    <w:rsid w:val="002964F9"/>
    <w:rsid w:val="0029722A"/>
    <w:rsid w:val="00297CFD"/>
    <w:rsid w:val="00297F41"/>
    <w:rsid w:val="00297FAE"/>
    <w:rsid w:val="002A3CC5"/>
    <w:rsid w:val="002A3D1E"/>
    <w:rsid w:val="002A45A3"/>
    <w:rsid w:val="002A4A95"/>
    <w:rsid w:val="002A4CBF"/>
    <w:rsid w:val="002A4E2C"/>
    <w:rsid w:val="002A5226"/>
    <w:rsid w:val="002A7E2D"/>
    <w:rsid w:val="002B12D5"/>
    <w:rsid w:val="002B2076"/>
    <w:rsid w:val="002B3D9D"/>
    <w:rsid w:val="002B45ED"/>
    <w:rsid w:val="002B50BA"/>
    <w:rsid w:val="002B522E"/>
    <w:rsid w:val="002B5AD2"/>
    <w:rsid w:val="002B66C9"/>
    <w:rsid w:val="002B6CA1"/>
    <w:rsid w:val="002B7854"/>
    <w:rsid w:val="002B7DFA"/>
    <w:rsid w:val="002C148F"/>
    <w:rsid w:val="002C2850"/>
    <w:rsid w:val="002C2861"/>
    <w:rsid w:val="002C31FA"/>
    <w:rsid w:val="002C3521"/>
    <w:rsid w:val="002C51E1"/>
    <w:rsid w:val="002C66BF"/>
    <w:rsid w:val="002C6772"/>
    <w:rsid w:val="002C6E08"/>
    <w:rsid w:val="002C7758"/>
    <w:rsid w:val="002D079F"/>
    <w:rsid w:val="002D07C9"/>
    <w:rsid w:val="002D0E5F"/>
    <w:rsid w:val="002D1193"/>
    <w:rsid w:val="002D1CB9"/>
    <w:rsid w:val="002D234A"/>
    <w:rsid w:val="002D36A4"/>
    <w:rsid w:val="002D4644"/>
    <w:rsid w:val="002D4678"/>
    <w:rsid w:val="002D4988"/>
    <w:rsid w:val="002D686F"/>
    <w:rsid w:val="002D6D97"/>
    <w:rsid w:val="002D7E47"/>
    <w:rsid w:val="002E004F"/>
    <w:rsid w:val="002E0D55"/>
    <w:rsid w:val="002E265C"/>
    <w:rsid w:val="002E3821"/>
    <w:rsid w:val="002E41CA"/>
    <w:rsid w:val="002E4407"/>
    <w:rsid w:val="002E4B42"/>
    <w:rsid w:val="002E528A"/>
    <w:rsid w:val="002E552F"/>
    <w:rsid w:val="002E5B48"/>
    <w:rsid w:val="002E657E"/>
    <w:rsid w:val="002E7A04"/>
    <w:rsid w:val="002E7F5D"/>
    <w:rsid w:val="002F0A34"/>
    <w:rsid w:val="002F128C"/>
    <w:rsid w:val="002F2C93"/>
    <w:rsid w:val="002F53C7"/>
    <w:rsid w:val="002F57B8"/>
    <w:rsid w:val="002F57BE"/>
    <w:rsid w:val="002F5F28"/>
    <w:rsid w:val="002F5F4F"/>
    <w:rsid w:val="002F6371"/>
    <w:rsid w:val="002F7FCD"/>
    <w:rsid w:val="0030158C"/>
    <w:rsid w:val="00301819"/>
    <w:rsid w:val="003028F5"/>
    <w:rsid w:val="00302F09"/>
    <w:rsid w:val="0030353A"/>
    <w:rsid w:val="00303941"/>
    <w:rsid w:val="00303D53"/>
    <w:rsid w:val="0030437F"/>
    <w:rsid w:val="00305159"/>
    <w:rsid w:val="00306866"/>
    <w:rsid w:val="00306BCF"/>
    <w:rsid w:val="00307757"/>
    <w:rsid w:val="003077AC"/>
    <w:rsid w:val="00307850"/>
    <w:rsid w:val="0031065C"/>
    <w:rsid w:val="00311F57"/>
    <w:rsid w:val="00313625"/>
    <w:rsid w:val="00313CDE"/>
    <w:rsid w:val="00314442"/>
    <w:rsid w:val="003149BB"/>
    <w:rsid w:val="003153D6"/>
    <w:rsid w:val="00315733"/>
    <w:rsid w:val="00316F5A"/>
    <w:rsid w:val="00317214"/>
    <w:rsid w:val="003176F9"/>
    <w:rsid w:val="003206FD"/>
    <w:rsid w:val="00322989"/>
    <w:rsid w:val="00324A79"/>
    <w:rsid w:val="00325653"/>
    <w:rsid w:val="00325A0E"/>
    <w:rsid w:val="003264F5"/>
    <w:rsid w:val="00326C5D"/>
    <w:rsid w:val="00327E01"/>
    <w:rsid w:val="00330110"/>
    <w:rsid w:val="00331BA8"/>
    <w:rsid w:val="003320C7"/>
    <w:rsid w:val="003349E8"/>
    <w:rsid w:val="00335850"/>
    <w:rsid w:val="003373E5"/>
    <w:rsid w:val="003405D7"/>
    <w:rsid w:val="00340CFF"/>
    <w:rsid w:val="00341681"/>
    <w:rsid w:val="003417A7"/>
    <w:rsid w:val="003423C3"/>
    <w:rsid w:val="003423C5"/>
    <w:rsid w:val="0034330C"/>
    <w:rsid w:val="00344561"/>
    <w:rsid w:val="003445D2"/>
    <w:rsid w:val="00344D24"/>
    <w:rsid w:val="00345E2D"/>
    <w:rsid w:val="00346767"/>
    <w:rsid w:val="0035085E"/>
    <w:rsid w:val="003511D9"/>
    <w:rsid w:val="00351854"/>
    <w:rsid w:val="00351BC3"/>
    <w:rsid w:val="00351EF4"/>
    <w:rsid w:val="003521DA"/>
    <w:rsid w:val="0035581D"/>
    <w:rsid w:val="00356C70"/>
    <w:rsid w:val="00356F01"/>
    <w:rsid w:val="00362F15"/>
    <w:rsid w:val="00363FD5"/>
    <w:rsid w:val="00364CD5"/>
    <w:rsid w:val="00364E7A"/>
    <w:rsid w:val="00365768"/>
    <w:rsid w:val="0036643B"/>
    <w:rsid w:val="003672E1"/>
    <w:rsid w:val="00370E7D"/>
    <w:rsid w:val="0037171E"/>
    <w:rsid w:val="00371A41"/>
    <w:rsid w:val="00371FFA"/>
    <w:rsid w:val="00372633"/>
    <w:rsid w:val="00372CBF"/>
    <w:rsid w:val="003731BF"/>
    <w:rsid w:val="0037337F"/>
    <w:rsid w:val="00373F6F"/>
    <w:rsid w:val="00374B3C"/>
    <w:rsid w:val="00374CD8"/>
    <w:rsid w:val="00374D03"/>
    <w:rsid w:val="00377458"/>
    <w:rsid w:val="00382163"/>
    <w:rsid w:val="00382ABF"/>
    <w:rsid w:val="003834C9"/>
    <w:rsid w:val="00384607"/>
    <w:rsid w:val="00385E55"/>
    <w:rsid w:val="00387248"/>
    <w:rsid w:val="0038749B"/>
    <w:rsid w:val="003911A5"/>
    <w:rsid w:val="00391EB2"/>
    <w:rsid w:val="00392064"/>
    <w:rsid w:val="003927CD"/>
    <w:rsid w:val="003933AA"/>
    <w:rsid w:val="003938A3"/>
    <w:rsid w:val="00393C13"/>
    <w:rsid w:val="0039454C"/>
    <w:rsid w:val="003955AA"/>
    <w:rsid w:val="00395803"/>
    <w:rsid w:val="00395C18"/>
    <w:rsid w:val="0039624C"/>
    <w:rsid w:val="00396EEE"/>
    <w:rsid w:val="0039798B"/>
    <w:rsid w:val="003A1DFC"/>
    <w:rsid w:val="003A3003"/>
    <w:rsid w:val="003A3428"/>
    <w:rsid w:val="003A3475"/>
    <w:rsid w:val="003A3A20"/>
    <w:rsid w:val="003A3D6D"/>
    <w:rsid w:val="003A3E5C"/>
    <w:rsid w:val="003A47B9"/>
    <w:rsid w:val="003A4A5A"/>
    <w:rsid w:val="003A5F6D"/>
    <w:rsid w:val="003A7D85"/>
    <w:rsid w:val="003B0701"/>
    <w:rsid w:val="003B0C3C"/>
    <w:rsid w:val="003B3071"/>
    <w:rsid w:val="003B352B"/>
    <w:rsid w:val="003B3967"/>
    <w:rsid w:val="003B429F"/>
    <w:rsid w:val="003B4BF1"/>
    <w:rsid w:val="003B4E3F"/>
    <w:rsid w:val="003B55FC"/>
    <w:rsid w:val="003B5774"/>
    <w:rsid w:val="003B64EC"/>
    <w:rsid w:val="003B6F73"/>
    <w:rsid w:val="003C1EDE"/>
    <w:rsid w:val="003C253D"/>
    <w:rsid w:val="003C4960"/>
    <w:rsid w:val="003C4A4F"/>
    <w:rsid w:val="003C4C49"/>
    <w:rsid w:val="003C5C06"/>
    <w:rsid w:val="003C7ED9"/>
    <w:rsid w:val="003D1605"/>
    <w:rsid w:val="003D1E06"/>
    <w:rsid w:val="003D28B9"/>
    <w:rsid w:val="003D5759"/>
    <w:rsid w:val="003D6041"/>
    <w:rsid w:val="003D653B"/>
    <w:rsid w:val="003D71E8"/>
    <w:rsid w:val="003E0C26"/>
    <w:rsid w:val="003E0F5A"/>
    <w:rsid w:val="003E10AF"/>
    <w:rsid w:val="003E1C29"/>
    <w:rsid w:val="003E5672"/>
    <w:rsid w:val="003E5A5C"/>
    <w:rsid w:val="003E60EE"/>
    <w:rsid w:val="003E6193"/>
    <w:rsid w:val="003E6E7A"/>
    <w:rsid w:val="003E6E8D"/>
    <w:rsid w:val="003E70D6"/>
    <w:rsid w:val="003F0456"/>
    <w:rsid w:val="003F23FE"/>
    <w:rsid w:val="003F294F"/>
    <w:rsid w:val="003F3119"/>
    <w:rsid w:val="003F38C5"/>
    <w:rsid w:val="003F38E2"/>
    <w:rsid w:val="003F3E98"/>
    <w:rsid w:val="003F48E3"/>
    <w:rsid w:val="003F498D"/>
    <w:rsid w:val="003F4F59"/>
    <w:rsid w:val="003F635B"/>
    <w:rsid w:val="003F6938"/>
    <w:rsid w:val="0040035C"/>
    <w:rsid w:val="00401B95"/>
    <w:rsid w:val="00402EFB"/>
    <w:rsid w:val="00404F92"/>
    <w:rsid w:val="00405C2F"/>
    <w:rsid w:val="004063F2"/>
    <w:rsid w:val="00406C5F"/>
    <w:rsid w:val="00407A18"/>
    <w:rsid w:val="00407BA8"/>
    <w:rsid w:val="00410EDC"/>
    <w:rsid w:val="00410F44"/>
    <w:rsid w:val="0041202E"/>
    <w:rsid w:val="004132DF"/>
    <w:rsid w:val="00415ED7"/>
    <w:rsid w:val="00416326"/>
    <w:rsid w:val="00416D22"/>
    <w:rsid w:val="00417235"/>
    <w:rsid w:val="00417A5C"/>
    <w:rsid w:val="00420A7D"/>
    <w:rsid w:val="00421936"/>
    <w:rsid w:val="00421EAC"/>
    <w:rsid w:val="00422919"/>
    <w:rsid w:val="00423DF9"/>
    <w:rsid w:val="0042412C"/>
    <w:rsid w:val="004248CA"/>
    <w:rsid w:val="00424906"/>
    <w:rsid w:val="00424E1C"/>
    <w:rsid w:val="004252C6"/>
    <w:rsid w:val="0042609F"/>
    <w:rsid w:val="00426B63"/>
    <w:rsid w:val="0042762B"/>
    <w:rsid w:val="00427657"/>
    <w:rsid w:val="00430AAF"/>
    <w:rsid w:val="00431057"/>
    <w:rsid w:val="00431AA3"/>
    <w:rsid w:val="00432DBC"/>
    <w:rsid w:val="00433280"/>
    <w:rsid w:val="00433381"/>
    <w:rsid w:val="004337A5"/>
    <w:rsid w:val="00434604"/>
    <w:rsid w:val="00434DF8"/>
    <w:rsid w:val="004354C2"/>
    <w:rsid w:val="0043592B"/>
    <w:rsid w:val="00436947"/>
    <w:rsid w:val="00436C98"/>
    <w:rsid w:val="00440020"/>
    <w:rsid w:val="004410EF"/>
    <w:rsid w:val="00441685"/>
    <w:rsid w:val="004417E3"/>
    <w:rsid w:val="00441A55"/>
    <w:rsid w:val="00441C26"/>
    <w:rsid w:val="00442A24"/>
    <w:rsid w:val="00442DE6"/>
    <w:rsid w:val="0044467D"/>
    <w:rsid w:val="00445454"/>
    <w:rsid w:val="00446439"/>
    <w:rsid w:val="0044677C"/>
    <w:rsid w:val="00446AA6"/>
    <w:rsid w:val="0044742E"/>
    <w:rsid w:val="00451212"/>
    <w:rsid w:val="004515A2"/>
    <w:rsid w:val="00451815"/>
    <w:rsid w:val="00452E60"/>
    <w:rsid w:val="0045412C"/>
    <w:rsid w:val="00454B9D"/>
    <w:rsid w:val="00454F5E"/>
    <w:rsid w:val="00455411"/>
    <w:rsid w:val="00455D04"/>
    <w:rsid w:val="00455F06"/>
    <w:rsid w:val="004567BA"/>
    <w:rsid w:val="00456877"/>
    <w:rsid w:val="00456900"/>
    <w:rsid w:val="004610BA"/>
    <w:rsid w:val="00461198"/>
    <w:rsid w:val="00461222"/>
    <w:rsid w:val="0046138E"/>
    <w:rsid w:val="00462CDD"/>
    <w:rsid w:val="0046559D"/>
    <w:rsid w:val="004666A3"/>
    <w:rsid w:val="00466FE3"/>
    <w:rsid w:val="004704A4"/>
    <w:rsid w:val="00470C58"/>
    <w:rsid w:val="0047109B"/>
    <w:rsid w:val="00471E81"/>
    <w:rsid w:val="00471F8E"/>
    <w:rsid w:val="004726AA"/>
    <w:rsid w:val="00472BA9"/>
    <w:rsid w:val="004738AB"/>
    <w:rsid w:val="00473E05"/>
    <w:rsid w:val="00473F1F"/>
    <w:rsid w:val="00474278"/>
    <w:rsid w:val="00474947"/>
    <w:rsid w:val="00474DB2"/>
    <w:rsid w:val="004764A4"/>
    <w:rsid w:val="00477314"/>
    <w:rsid w:val="004803F8"/>
    <w:rsid w:val="004815C1"/>
    <w:rsid w:val="0048169B"/>
    <w:rsid w:val="00481AEF"/>
    <w:rsid w:val="00481D42"/>
    <w:rsid w:val="0048248F"/>
    <w:rsid w:val="004828D6"/>
    <w:rsid w:val="00483843"/>
    <w:rsid w:val="0048444E"/>
    <w:rsid w:val="004847D3"/>
    <w:rsid w:val="00484BE5"/>
    <w:rsid w:val="004861F3"/>
    <w:rsid w:val="00490195"/>
    <w:rsid w:val="0049087C"/>
    <w:rsid w:val="00490A62"/>
    <w:rsid w:val="00490B48"/>
    <w:rsid w:val="00490E37"/>
    <w:rsid w:val="00492BF9"/>
    <w:rsid w:val="00493169"/>
    <w:rsid w:val="0049359D"/>
    <w:rsid w:val="0049479F"/>
    <w:rsid w:val="00494832"/>
    <w:rsid w:val="004961B2"/>
    <w:rsid w:val="00497138"/>
    <w:rsid w:val="00497F57"/>
    <w:rsid w:val="004A0E10"/>
    <w:rsid w:val="004A195A"/>
    <w:rsid w:val="004A3073"/>
    <w:rsid w:val="004A3A44"/>
    <w:rsid w:val="004A410A"/>
    <w:rsid w:val="004A4EA4"/>
    <w:rsid w:val="004A5346"/>
    <w:rsid w:val="004A53DF"/>
    <w:rsid w:val="004A5C6B"/>
    <w:rsid w:val="004A639D"/>
    <w:rsid w:val="004A7A54"/>
    <w:rsid w:val="004A7FEE"/>
    <w:rsid w:val="004B02FE"/>
    <w:rsid w:val="004B08A3"/>
    <w:rsid w:val="004B173A"/>
    <w:rsid w:val="004B20DA"/>
    <w:rsid w:val="004B24AB"/>
    <w:rsid w:val="004B2D1D"/>
    <w:rsid w:val="004B2D99"/>
    <w:rsid w:val="004B4F5D"/>
    <w:rsid w:val="004B56E6"/>
    <w:rsid w:val="004B69B4"/>
    <w:rsid w:val="004C0A66"/>
    <w:rsid w:val="004C2331"/>
    <w:rsid w:val="004C2EE4"/>
    <w:rsid w:val="004C3E28"/>
    <w:rsid w:val="004C4015"/>
    <w:rsid w:val="004C5131"/>
    <w:rsid w:val="004C55B2"/>
    <w:rsid w:val="004C580C"/>
    <w:rsid w:val="004C5C38"/>
    <w:rsid w:val="004C5DA8"/>
    <w:rsid w:val="004C7CFF"/>
    <w:rsid w:val="004D17C9"/>
    <w:rsid w:val="004D18C1"/>
    <w:rsid w:val="004D2C49"/>
    <w:rsid w:val="004D3D61"/>
    <w:rsid w:val="004D4713"/>
    <w:rsid w:val="004D69C6"/>
    <w:rsid w:val="004E1C24"/>
    <w:rsid w:val="004E1FA9"/>
    <w:rsid w:val="004E2407"/>
    <w:rsid w:val="004E3C19"/>
    <w:rsid w:val="004E4EC3"/>
    <w:rsid w:val="004E618D"/>
    <w:rsid w:val="004E67B9"/>
    <w:rsid w:val="004F148D"/>
    <w:rsid w:val="004F14A5"/>
    <w:rsid w:val="004F2064"/>
    <w:rsid w:val="004F27A7"/>
    <w:rsid w:val="004F3B53"/>
    <w:rsid w:val="004F3EE1"/>
    <w:rsid w:val="004F4956"/>
    <w:rsid w:val="004F508D"/>
    <w:rsid w:val="004F5808"/>
    <w:rsid w:val="004F5F02"/>
    <w:rsid w:val="004F6AFE"/>
    <w:rsid w:val="004F6CB6"/>
    <w:rsid w:val="004F7F3F"/>
    <w:rsid w:val="00500719"/>
    <w:rsid w:val="00500C72"/>
    <w:rsid w:val="00500FE3"/>
    <w:rsid w:val="00501A5F"/>
    <w:rsid w:val="0050282E"/>
    <w:rsid w:val="00502858"/>
    <w:rsid w:val="00503A69"/>
    <w:rsid w:val="00504DE2"/>
    <w:rsid w:val="00505BB1"/>
    <w:rsid w:val="00505BD7"/>
    <w:rsid w:val="0050695E"/>
    <w:rsid w:val="00506A61"/>
    <w:rsid w:val="00506DEA"/>
    <w:rsid w:val="00506FEA"/>
    <w:rsid w:val="0050776A"/>
    <w:rsid w:val="00511E3F"/>
    <w:rsid w:val="00511E97"/>
    <w:rsid w:val="00512A89"/>
    <w:rsid w:val="0051303C"/>
    <w:rsid w:val="00514A26"/>
    <w:rsid w:val="00515B9F"/>
    <w:rsid w:val="005163C2"/>
    <w:rsid w:val="00516402"/>
    <w:rsid w:val="00517900"/>
    <w:rsid w:val="005179E2"/>
    <w:rsid w:val="00520321"/>
    <w:rsid w:val="00520678"/>
    <w:rsid w:val="00520FC9"/>
    <w:rsid w:val="005212FB"/>
    <w:rsid w:val="005215D5"/>
    <w:rsid w:val="00522A87"/>
    <w:rsid w:val="00522C30"/>
    <w:rsid w:val="005234A7"/>
    <w:rsid w:val="00524EE6"/>
    <w:rsid w:val="005254BA"/>
    <w:rsid w:val="0052566E"/>
    <w:rsid w:val="005274B6"/>
    <w:rsid w:val="00527590"/>
    <w:rsid w:val="0053167F"/>
    <w:rsid w:val="00532127"/>
    <w:rsid w:val="00535DF8"/>
    <w:rsid w:val="00536B4B"/>
    <w:rsid w:val="00537057"/>
    <w:rsid w:val="005377FF"/>
    <w:rsid w:val="00542151"/>
    <w:rsid w:val="0054235F"/>
    <w:rsid w:val="00543110"/>
    <w:rsid w:val="005435CF"/>
    <w:rsid w:val="00544114"/>
    <w:rsid w:val="005449EC"/>
    <w:rsid w:val="00545153"/>
    <w:rsid w:val="00545391"/>
    <w:rsid w:val="005457B4"/>
    <w:rsid w:val="00546B37"/>
    <w:rsid w:val="00547E71"/>
    <w:rsid w:val="005505C3"/>
    <w:rsid w:val="00551EAD"/>
    <w:rsid w:val="00552E4F"/>
    <w:rsid w:val="005536E0"/>
    <w:rsid w:val="005538F2"/>
    <w:rsid w:val="00553D4B"/>
    <w:rsid w:val="00553DC6"/>
    <w:rsid w:val="005549E3"/>
    <w:rsid w:val="0055557C"/>
    <w:rsid w:val="00556A16"/>
    <w:rsid w:val="005573B7"/>
    <w:rsid w:val="0055748D"/>
    <w:rsid w:val="00557668"/>
    <w:rsid w:val="00557712"/>
    <w:rsid w:val="00557E73"/>
    <w:rsid w:val="00560A03"/>
    <w:rsid w:val="005612F0"/>
    <w:rsid w:val="00561543"/>
    <w:rsid w:val="00561ECF"/>
    <w:rsid w:val="00561F5C"/>
    <w:rsid w:val="005627C6"/>
    <w:rsid w:val="00562D42"/>
    <w:rsid w:val="005635A3"/>
    <w:rsid w:val="00564164"/>
    <w:rsid w:val="005658FE"/>
    <w:rsid w:val="00566B56"/>
    <w:rsid w:val="00570F3B"/>
    <w:rsid w:val="0057118E"/>
    <w:rsid w:val="00571DF9"/>
    <w:rsid w:val="00574D89"/>
    <w:rsid w:val="00575248"/>
    <w:rsid w:val="005761F1"/>
    <w:rsid w:val="00576E39"/>
    <w:rsid w:val="005771FB"/>
    <w:rsid w:val="00580181"/>
    <w:rsid w:val="00580F29"/>
    <w:rsid w:val="00581F80"/>
    <w:rsid w:val="00582D51"/>
    <w:rsid w:val="00583A53"/>
    <w:rsid w:val="00584CB2"/>
    <w:rsid w:val="005857A2"/>
    <w:rsid w:val="005871F0"/>
    <w:rsid w:val="005872A7"/>
    <w:rsid w:val="005873E0"/>
    <w:rsid w:val="00587871"/>
    <w:rsid w:val="00587A97"/>
    <w:rsid w:val="005900CB"/>
    <w:rsid w:val="0059050D"/>
    <w:rsid w:val="00593250"/>
    <w:rsid w:val="00593B33"/>
    <w:rsid w:val="00593D10"/>
    <w:rsid w:val="005962A9"/>
    <w:rsid w:val="00596662"/>
    <w:rsid w:val="00596E15"/>
    <w:rsid w:val="005974E6"/>
    <w:rsid w:val="0059751B"/>
    <w:rsid w:val="005A0368"/>
    <w:rsid w:val="005A1B39"/>
    <w:rsid w:val="005A20F2"/>
    <w:rsid w:val="005A26BC"/>
    <w:rsid w:val="005A26F6"/>
    <w:rsid w:val="005A304A"/>
    <w:rsid w:val="005A3139"/>
    <w:rsid w:val="005A42FC"/>
    <w:rsid w:val="005A4BF1"/>
    <w:rsid w:val="005A4D7B"/>
    <w:rsid w:val="005A53F7"/>
    <w:rsid w:val="005A57A5"/>
    <w:rsid w:val="005A5930"/>
    <w:rsid w:val="005A5B18"/>
    <w:rsid w:val="005A6E6F"/>
    <w:rsid w:val="005A7729"/>
    <w:rsid w:val="005A7A55"/>
    <w:rsid w:val="005A7E19"/>
    <w:rsid w:val="005B0BB5"/>
    <w:rsid w:val="005B0F24"/>
    <w:rsid w:val="005B1188"/>
    <w:rsid w:val="005B1832"/>
    <w:rsid w:val="005B2648"/>
    <w:rsid w:val="005B2B66"/>
    <w:rsid w:val="005B34D2"/>
    <w:rsid w:val="005B4FDE"/>
    <w:rsid w:val="005B51E6"/>
    <w:rsid w:val="005B56E5"/>
    <w:rsid w:val="005B729D"/>
    <w:rsid w:val="005B7759"/>
    <w:rsid w:val="005B7844"/>
    <w:rsid w:val="005C1391"/>
    <w:rsid w:val="005C1EA1"/>
    <w:rsid w:val="005C2CB6"/>
    <w:rsid w:val="005C3A2D"/>
    <w:rsid w:val="005C41BC"/>
    <w:rsid w:val="005C590C"/>
    <w:rsid w:val="005C62B9"/>
    <w:rsid w:val="005C6B2F"/>
    <w:rsid w:val="005C6DD5"/>
    <w:rsid w:val="005C701C"/>
    <w:rsid w:val="005D04F8"/>
    <w:rsid w:val="005D0CEE"/>
    <w:rsid w:val="005D119C"/>
    <w:rsid w:val="005D2B67"/>
    <w:rsid w:val="005D3EAA"/>
    <w:rsid w:val="005D596B"/>
    <w:rsid w:val="005D6EF9"/>
    <w:rsid w:val="005D7237"/>
    <w:rsid w:val="005D73A4"/>
    <w:rsid w:val="005D782A"/>
    <w:rsid w:val="005E24C1"/>
    <w:rsid w:val="005E25C9"/>
    <w:rsid w:val="005E38AE"/>
    <w:rsid w:val="005E3D2E"/>
    <w:rsid w:val="005E4452"/>
    <w:rsid w:val="005E447B"/>
    <w:rsid w:val="005E4A7C"/>
    <w:rsid w:val="005E6260"/>
    <w:rsid w:val="005E7B9D"/>
    <w:rsid w:val="005F0079"/>
    <w:rsid w:val="005F088B"/>
    <w:rsid w:val="005F09CB"/>
    <w:rsid w:val="005F0A66"/>
    <w:rsid w:val="005F0F66"/>
    <w:rsid w:val="005F1334"/>
    <w:rsid w:val="005F1DCA"/>
    <w:rsid w:val="005F28B6"/>
    <w:rsid w:val="005F3D6C"/>
    <w:rsid w:val="005F613E"/>
    <w:rsid w:val="005F6E93"/>
    <w:rsid w:val="005F7F30"/>
    <w:rsid w:val="00601146"/>
    <w:rsid w:val="006029A3"/>
    <w:rsid w:val="00602C04"/>
    <w:rsid w:val="00602D54"/>
    <w:rsid w:val="00603047"/>
    <w:rsid w:val="00603D7E"/>
    <w:rsid w:val="00603ED8"/>
    <w:rsid w:val="00604F36"/>
    <w:rsid w:val="00605EB8"/>
    <w:rsid w:val="00605FAD"/>
    <w:rsid w:val="006100DC"/>
    <w:rsid w:val="00610272"/>
    <w:rsid w:val="006108C9"/>
    <w:rsid w:val="00610B72"/>
    <w:rsid w:val="00611956"/>
    <w:rsid w:val="006122CE"/>
    <w:rsid w:val="006131B8"/>
    <w:rsid w:val="00614809"/>
    <w:rsid w:val="00615626"/>
    <w:rsid w:val="00615772"/>
    <w:rsid w:val="00615C02"/>
    <w:rsid w:val="006169ED"/>
    <w:rsid w:val="00616E5B"/>
    <w:rsid w:val="00617738"/>
    <w:rsid w:val="0061791E"/>
    <w:rsid w:val="00617A7E"/>
    <w:rsid w:val="00621B27"/>
    <w:rsid w:val="00621F33"/>
    <w:rsid w:val="00623E09"/>
    <w:rsid w:val="00624197"/>
    <w:rsid w:val="006244D1"/>
    <w:rsid w:val="006245A3"/>
    <w:rsid w:val="006248F3"/>
    <w:rsid w:val="00624AA2"/>
    <w:rsid w:val="00624CB3"/>
    <w:rsid w:val="006270B0"/>
    <w:rsid w:val="00627114"/>
    <w:rsid w:val="00630A1F"/>
    <w:rsid w:val="00630F17"/>
    <w:rsid w:val="00631C59"/>
    <w:rsid w:val="00632065"/>
    <w:rsid w:val="0063254B"/>
    <w:rsid w:val="00632B28"/>
    <w:rsid w:val="006333A6"/>
    <w:rsid w:val="00634B8B"/>
    <w:rsid w:val="00634CD2"/>
    <w:rsid w:val="00635BD5"/>
    <w:rsid w:val="006374A3"/>
    <w:rsid w:val="006374B3"/>
    <w:rsid w:val="006377E8"/>
    <w:rsid w:val="00637F73"/>
    <w:rsid w:val="00640969"/>
    <w:rsid w:val="00641F7C"/>
    <w:rsid w:val="00642104"/>
    <w:rsid w:val="00642CDB"/>
    <w:rsid w:val="00643995"/>
    <w:rsid w:val="00646A2A"/>
    <w:rsid w:val="00646AA6"/>
    <w:rsid w:val="00652F16"/>
    <w:rsid w:val="00653BA0"/>
    <w:rsid w:val="006548AD"/>
    <w:rsid w:val="00654BCB"/>
    <w:rsid w:val="00654CD4"/>
    <w:rsid w:val="0065511F"/>
    <w:rsid w:val="0065587C"/>
    <w:rsid w:val="006568E1"/>
    <w:rsid w:val="0066057D"/>
    <w:rsid w:val="0066068E"/>
    <w:rsid w:val="00661047"/>
    <w:rsid w:val="00663A51"/>
    <w:rsid w:val="00663ED5"/>
    <w:rsid w:val="006644EC"/>
    <w:rsid w:val="0066496B"/>
    <w:rsid w:val="00664ADE"/>
    <w:rsid w:val="00664D55"/>
    <w:rsid w:val="00664DEC"/>
    <w:rsid w:val="00664F60"/>
    <w:rsid w:val="006672AA"/>
    <w:rsid w:val="006705A6"/>
    <w:rsid w:val="00671859"/>
    <w:rsid w:val="00672206"/>
    <w:rsid w:val="00672255"/>
    <w:rsid w:val="00672F47"/>
    <w:rsid w:val="00672F48"/>
    <w:rsid w:val="00673217"/>
    <w:rsid w:val="006737EF"/>
    <w:rsid w:val="00674405"/>
    <w:rsid w:val="006747B5"/>
    <w:rsid w:val="00674A93"/>
    <w:rsid w:val="00675F39"/>
    <w:rsid w:val="006775A4"/>
    <w:rsid w:val="00681489"/>
    <w:rsid w:val="006815EC"/>
    <w:rsid w:val="00684D05"/>
    <w:rsid w:val="006852FB"/>
    <w:rsid w:val="006855F8"/>
    <w:rsid w:val="00687A73"/>
    <w:rsid w:val="00690B32"/>
    <w:rsid w:val="00691253"/>
    <w:rsid w:val="00691DE2"/>
    <w:rsid w:val="006933C5"/>
    <w:rsid w:val="006939CD"/>
    <w:rsid w:val="00694EE1"/>
    <w:rsid w:val="0069658C"/>
    <w:rsid w:val="00696CE4"/>
    <w:rsid w:val="006A0306"/>
    <w:rsid w:val="006A0F5C"/>
    <w:rsid w:val="006A18DF"/>
    <w:rsid w:val="006A3949"/>
    <w:rsid w:val="006A3AF3"/>
    <w:rsid w:val="006A3DA0"/>
    <w:rsid w:val="006A4560"/>
    <w:rsid w:val="006A4DB0"/>
    <w:rsid w:val="006A5B49"/>
    <w:rsid w:val="006A6983"/>
    <w:rsid w:val="006A6DFE"/>
    <w:rsid w:val="006A74A4"/>
    <w:rsid w:val="006B088C"/>
    <w:rsid w:val="006B0B03"/>
    <w:rsid w:val="006B0BC5"/>
    <w:rsid w:val="006B0E77"/>
    <w:rsid w:val="006B0F54"/>
    <w:rsid w:val="006B1263"/>
    <w:rsid w:val="006B1B4C"/>
    <w:rsid w:val="006B3A07"/>
    <w:rsid w:val="006B4893"/>
    <w:rsid w:val="006B4A4D"/>
    <w:rsid w:val="006B5333"/>
    <w:rsid w:val="006B573D"/>
    <w:rsid w:val="006B5E45"/>
    <w:rsid w:val="006B6AEE"/>
    <w:rsid w:val="006B73E8"/>
    <w:rsid w:val="006C04FA"/>
    <w:rsid w:val="006C05C6"/>
    <w:rsid w:val="006C094C"/>
    <w:rsid w:val="006C14A1"/>
    <w:rsid w:val="006C163E"/>
    <w:rsid w:val="006C272C"/>
    <w:rsid w:val="006C28A5"/>
    <w:rsid w:val="006C5395"/>
    <w:rsid w:val="006C6843"/>
    <w:rsid w:val="006C74BF"/>
    <w:rsid w:val="006C7842"/>
    <w:rsid w:val="006D0319"/>
    <w:rsid w:val="006D04A8"/>
    <w:rsid w:val="006D396D"/>
    <w:rsid w:val="006D5171"/>
    <w:rsid w:val="006D6346"/>
    <w:rsid w:val="006E057C"/>
    <w:rsid w:val="006E0AD7"/>
    <w:rsid w:val="006E1B1C"/>
    <w:rsid w:val="006E2F56"/>
    <w:rsid w:val="006E4A62"/>
    <w:rsid w:val="006E5369"/>
    <w:rsid w:val="006E544C"/>
    <w:rsid w:val="006E55EE"/>
    <w:rsid w:val="006E59C3"/>
    <w:rsid w:val="006E603B"/>
    <w:rsid w:val="006E71AC"/>
    <w:rsid w:val="006E7879"/>
    <w:rsid w:val="006F044F"/>
    <w:rsid w:val="006F1CF4"/>
    <w:rsid w:val="006F2263"/>
    <w:rsid w:val="006F4191"/>
    <w:rsid w:val="006F5729"/>
    <w:rsid w:val="006F626F"/>
    <w:rsid w:val="006F6636"/>
    <w:rsid w:val="006F6832"/>
    <w:rsid w:val="006F6AB9"/>
    <w:rsid w:val="006F79F0"/>
    <w:rsid w:val="007002FC"/>
    <w:rsid w:val="00700E12"/>
    <w:rsid w:val="007018E6"/>
    <w:rsid w:val="007028B0"/>
    <w:rsid w:val="00706012"/>
    <w:rsid w:val="00711AAA"/>
    <w:rsid w:val="00712001"/>
    <w:rsid w:val="0071283A"/>
    <w:rsid w:val="00713824"/>
    <w:rsid w:val="00713E17"/>
    <w:rsid w:val="00714B65"/>
    <w:rsid w:val="00714CFC"/>
    <w:rsid w:val="00714E33"/>
    <w:rsid w:val="007151D2"/>
    <w:rsid w:val="007158FC"/>
    <w:rsid w:val="00717468"/>
    <w:rsid w:val="00717F71"/>
    <w:rsid w:val="00720649"/>
    <w:rsid w:val="0072081E"/>
    <w:rsid w:val="00720D91"/>
    <w:rsid w:val="00721025"/>
    <w:rsid w:val="0072193D"/>
    <w:rsid w:val="00721A74"/>
    <w:rsid w:val="00723A18"/>
    <w:rsid w:val="00723D6A"/>
    <w:rsid w:val="007243F6"/>
    <w:rsid w:val="00724DF9"/>
    <w:rsid w:val="00725588"/>
    <w:rsid w:val="0072633A"/>
    <w:rsid w:val="00726ED8"/>
    <w:rsid w:val="0072794D"/>
    <w:rsid w:val="00727C70"/>
    <w:rsid w:val="00727D64"/>
    <w:rsid w:val="00730A96"/>
    <w:rsid w:val="00731356"/>
    <w:rsid w:val="00733780"/>
    <w:rsid w:val="00735D03"/>
    <w:rsid w:val="0073620B"/>
    <w:rsid w:val="00737527"/>
    <w:rsid w:val="00740136"/>
    <w:rsid w:val="007419B7"/>
    <w:rsid w:val="00742E84"/>
    <w:rsid w:val="00743B07"/>
    <w:rsid w:val="00743E82"/>
    <w:rsid w:val="00743FBD"/>
    <w:rsid w:val="00744883"/>
    <w:rsid w:val="00744E74"/>
    <w:rsid w:val="007452B4"/>
    <w:rsid w:val="007455CF"/>
    <w:rsid w:val="007457CA"/>
    <w:rsid w:val="00750797"/>
    <w:rsid w:val="00750D2D"/>
    <w:rsid w:val="0075188E"/>
    <w:rsid w:val="0075240C"/>
    <w:rsid w:val="007525F0"/>
    <w:rsid w:val="00752686"/>
    <w:rsid w:val="00753421"/>
    <w:rsid w:val="007535F4"/>
    <w:rsid w:val="0075530C"/>
    <w:rsid w:val="007554D6"/>
    <w:rsid w:val="00755EAE"/>
    <w:rsid w:val="0075677A"/>
    <w:rsid w:val="00757D81"/>
    <w:rsid w:val="0076055C"/>
    <w:rsid w:val="00760BFC"/>
    <w:rsid w:val="007611EA"/>
    <w:rsid w:val="00762840"/>
    <w:rsid w:val="00762FA3"/>
    <w:rsid w:val="00763323"/>
    <w:rsid w:val="007647F4"/>
    <w:rsid w:val="00766ABC"/>
    <w:rsid w:val="00766BF2"/>
    <w:rsid w:val="00766E58"/>
    <w:rsid w:val="00766E7A"/>
    <w:rsid w:val="0076743D"/>
    <w:rsid w:val="00767952"/>
    <w:rsid w:val="00767BDC"/>
    <w:rsid w:val="007708CB"/>
    <w:rsid w:val="00770E82"/>
    <w:rsid w:val="00772B16"/>
    <w:rsid w:val="00773FE2"/>
    <w:rsid w:val="00774BCF"/>
    <w:rsid w:val="00774EB7"/>
    <w:rsid w:val="007751C0"/>
    <w:rsid w:val="0077544E"/>
    <w:rsid w:val="00775637"/>
    <w:rsid w:val="0077654E"/>
    <w:rsid w:val="00777A7A"/>
    <w:rsid w:val="00781B7C"/>
    <w:rsid w:val="00782DB3"/>
    <w:rsid w:val="0078461A"/>
    <w:rsid w:val="00785484"/>
    <w:rsid w:val="00785F2D"/>
    <w:rsid w:val="00785F73"/>
    <w:rsid w:val="007864FD"/>
    <w:rsid w:val="00786ADF"/>
    <w:rsid w:val="007870F2"/>
    <w:rsid w:val="007877E4"/>
    <w:rsid w:val="00790DCF"/>
    <w:rsid w:val="00790F42"/>
    <w:rsid w:val="0079218E"/>
    <w:rsid w:val="00792949"/>
    <w:rsid w:val="00792A4C"/>
    <w:rsid w:val="00792B9E"/>
    <w:rsid w:val="007935D5"/>
    <w:rsid w:val="00794D75"/>
    <w:rsid w:val="00795573"/>
    <w:rsid w:val="00796099"/>
    <w:rsid w:val="007963A3"/>
    <w:rsid w:val="007977C6"/>
    <w:rsid w:val="007A04AF"/>
    <w:rsid w:val="007A2284"/>
    <w:rsid w:val="007A312C"/>
    <w:rsid w:val="007A377F"/>
    <w:rsid w:val="007A38CF"/>
    <w:rsid w:val="007A3A12"/>
    <w:rsid w:val="007A42F3"/>
    <w:rsid w:val="007A4A1D"/>
    <w:rsid w:val="007A4E76"/>
    <w:rsid w:val="007A5084"/>
    <w:rsid w:val="007A54CE"/>
    <w:rsid w:val="007A63D7"/>
    <w:rsid w:val="007B00CE"/>
    <w:rsid w:val="007B2676"/>
    <w:rsid w:val="007B349F"/>
    <w:rsid w:val="007B3AF2"/>
    <w:rsid w:val="007B4279"/>
    <w:rsid w:val="007B442D"/>
    <w:rsid w:val="007B56CB"/>
    <w:rsid w:val="007B74A4"/>
    <w:rsid w:val="007B79F0"/>
    <w:rsid w:val="007C0015"/>
    <w:rsid w:val="007C2166"/>
    <w:rsid w:val="007C286C"/>
    <w:rsid w:val="007C4800"/>
    <w:rsid w:val="007C4849"/>
    <w:rsid w:val="007C4C4C"/>
    <w:rsid w:val="007C5B39"/>
    <w:rsid w:val="007C73C1"/>
    <w:rsid w:val="007D066C"/>
    <w:rsid w:val="007D0A59"/>
    <w:rsid w:val="007D1AE4"/>
    <w:rsid w:val="007D2B38"/>
    <w:rsid w:val="007D4133"/>
    <w:rsid w:val="007D5166"/>
    <w:rsid w:val="007D65A6"/>
    <w:rsid w:val="007D67BF"/>
    <w:rsid w:val="007D7D29"/>
    <w:rsid w:val="007D7D98"/>
    <w:rsid w:val="007E2BC1"/>
    <w:rsid w:val="007E2F51"/>
    <w:rsid w:val="007E5DE7"/>
    <w:rsid w:val="007E6290"/>
    <w:rsid w:val="007E6891"/>
    <w:rsid w:val="007E7972"/>
    <w:rsid w:val="007F030E"/>
    <w:rsid w:val="007F0DE6"/>
    <w:rsid w:val="007F197E"/>
    <w:rsid w:val="007F1AF7"/>
    <w:rsid w:val="007F1D1B"/>
    <w:rsid w:val="007F29F5"/>
    <w:rsid w:val="007F2A5E"/>
    <w:rsid w:val="007F2E54"/>
    <w:rsid w:val="007F37A7"/>
    <w:rsid w:val="007F3B88"/>
    <w:rsid w:val="007F4407"/>
    <w:rsid w:val="007F6651"/>
    <w:rsid w:val="007F70B0"/>
    <w:rsid w:val="007F7CF8"/>
    <w:rsid w:val="0080039D"/>
    <w:rsid w:val="0080125A"/>
    <w:rsid w:val="00801AED"/>
    <w:rsid w:val="00801D70"/>
    <w:rsid w:val="00802812"/>
    <w:rsid w:val="00802A8E"/>
    <w:rsid w:val="00803941"/>
    <w:rsid w:val="00803E02"/>
    <w:rsid w:val="008040DE"/>
    <w:rsid w:val="0080491D"/>
    <w:rsid w:val="008058AC"/>
    <w:rsid w:val="008059DF"/>
    <w:rsid w:val="00805D3D"/>
    <w:rsid w:val="00806E3E"/>
    <w:rsid w:val="00810F0C"/>
    <w:rsid w:val="008120AB"/>
    <w:rsid w:val="00812C96"/>
    <w:rsid w:val="0081361F"/>
    <w:rsid w:val="00813B8E"/>
    <w:rsid w:val="00813D8C"/>
    <w:rsid w:val="00813F25"/>
    <w:rsid w:val="00814B4A"/>
    <w:rsid w:val="00815675"/>
    <w:rsid w:val="0081753C"/>
    <w:rsid w:val="008202AB"/>
    <w:rsid w:val="00820FCA"/>
    <w:rsid w:val="008211C6"/>
    <w:rsid w:val="00821279"/>
    <w:rsid w:val="008212AE"/>
    <w:rsid w:val="00821455"/>
    <w:rsid w:val="00822660"/>
    <w:rsid w:val="00822E4B"/>
    <w:rsid w:val="0082349C"/>
    <w:rsid w:val="008234A0"/>
    <w:rsid w:val="008236C1"/>
    <w:rsid w:val="00823F00"/>
    <w:rsid w:val="00825C83"/>
    <w:rsid w:val="00826233"/>
    <w:rsid w:val="00830DBF"/>
    <w:rsid w:val="008322DC"/>
    <w:rsid w:val="0083268E"/>
    <w:rsid w:val="00832FDB"/>
    <w:rsid w:val="0083322F"/>
    <w:rsid w:val="0083390A"/>
    <w:rsid w:val="00833974"/>
    <w:rsid w:val="00834E86"/>
    <w:rsid w:val="00835173"/>
    <w:rsid w:val="008351EB"/>
    <w:rsid w:val="008359FF"/>
    <w:rsid w:val="00836A79"/>
    <w:rsid w:val="008408FE"/>
    <w:rsid w:val="00842294"/>
    <w:rsid w:val="008430AA"/>
    <w:rsid w:val="00845653"/>
    <w:rsid w:val="008462F4"/>
    <w:rsid w:val="00846B24"/>
    <w:rsid w:val="00851C27"/>
    <w:rsid w:val="00852466"/>
    <w:rsid w:val="008528C9"/>
    <w:rsid w:val="008533DC"/>
    <w:rsid w:val="008541DC"/>
    <w:rsid w:val="008549B2"/>
    <w:rsid w:val="00855C29"/>
    <w:rsid w:val="008570B6"/>
    <w:rsid w:val="008573EF"/>
    <w:rsid w:val="00861959"/>
    <w:rsid w:val="00862DF2"/>
    <w:rsid w:val="0086495E"/>
    <w:rsid w:val="00864E6E"/>
    <w:rsid w:val="0086749B"/>
    <w:rsid w:val="008708DB"/>
    <w:rsid w:val="00870C45"/>
    <w:rsid w:val="00871231"/>
    <w:rsid w:val="00871E40"/>
    <w:rsid w:val="00872E9C"/>
    <w:rsid w:val="00872ED1"/>
    <w:rsid w:val="00873297"/>
    <w:rsid w:val="00873829"/>
    <w:rsid w:val="008738DA"/>
    <w:rsid w:val="00874842"/>
    <w:rsid w:val="00874D8E"/>
    <w:rsid w:val="008766DD"/>
    <w:rsid w:val="008766E0"/>
    <w:rsid w:val="00880823"/>
    <w:rsid w:val="00880AA6"/>
    <w:rsid w:val="00882D12"/>
    <w:rsid w:val="00884523"/>
    <w:rsid w:val="00885BBE"/>
    <w:rsid w:val="00886CFF"/>
    <w:rsid w:val="008912F5"/>
    <w:rsid w:val="0089158E"/>
    <w:rsid w:val="00891A98"/>
    <w:rsid w:val="008939B8"/>
    <w:rsid w:val="00893A58"/>
    <w:rsid w:val="008940B8"/>
    <w:rsid w:val="0089478D"/>
    <w:rsid w:val="00894EE3"/>
    <w:rsid w:val="00895B8A"/>
    <w:rsid w:val="00895B9C"/>
    <w:rsid w:val="00895DF4"/>
    <w:rsid w:val="00896F01"/>
    <w:rsid w:val="00896F0F"/>
    <w:rsid w:val="00897DC3"/>
    <w:rsid w:val="008A0525"/>
    <w:rsid w:val="008A21D2"/>
    <w:rsid w:val="008A241C"/>
    <w:rsid w:val="008A2F97"/>
    <w:rsid w:val="008A3347"/>
    <w:rsid w:val="008A3395"/>
    <w:rsid w:val="008A36CE"/>
    <w:rsid w:val="008A7061"/>
    <w:rsid w:val="008A7062"/>
    <w:rsid w:val="008A73B3"/>
    <w:rsid w:val="008A786F"/>
    <w:rsid w:val="008B0078"/>
    <w:rsid w:val="008B06EE"/>
    <w:rsid w:val="008B1605"/>
    <w:rsid w:val="008B1D20"/>
    <w:rsid w:val="008B25B6"/>
    <w:rsid w:val="008B3E77"/>
    <w:rsid w:val="008B4D48"/>
    <w:rsid w:val="008B5A78"/>
    <w:rsid w:val="008B5CF8"/>
    <w:rsid w:val="008B71FB"/>
    <w:rsid w:val="008B73E6"/>
    <w:rsid w:val="008C104D"/>
    <w:rsid w:val="008C121F"/>
    <w:rsid w:val="008C3BD4"/>
    <w:rsid w:val="008C615C"/>
    <w:rsid w:val="008C6210"/>
    <w:rsid w:val="008C6657"/>
    <w:rsid w:val="008C67CB"/>
    <w:rsid w:val="008C6BAF"/>
    <w:rsid w:val="008C6E1C"/>
    <w:rsid w:val="008C7025"/>
    <w:rsid w:val="008C7C30"/>
    <w:rsid w:val="008D02CA"/>
    <w:rsid w:val="008D0825"/>
    <w:rsid w:val="008D12C5"/>
    <w:rsid w:val="008D35B5"/>
    <w:rsid w:val="008D3C82"/>
    <w:rsid w:val="008D3D16"/>
    <w:rsid w:val="008D402B"/>
    <w:rsid w:val="008D40F8"/>
    <w:rsid w:val="008D4F63"/>
    <w:rsid w:val="008D5890"/>
    <w:rsid w:val="008D63AE"/>
    <w:rsid w:val="008D6F1E"/>
    <w:rsid w:val="008D786E"/>
    <w:rsid w:val="008D7AB3"/>
    <w:rsid w:val="008E112A"/>
    <w:rsid w:val="008E2291"/>
    <w:rsid w:val="008E232F"/>
    <w:rsid w:val="008E3964"/>
    <w:rsid w:val="008E4552"/>
    <w:rsid w:val="008E4DC8"/>
    <w:rsid w:val="008E4E89"/>
    <w:rsid w:val="008E5B50"/>
    <w:rsid w:val="008E61A5"/>
    <w:rsid w:val="008E7935"/>
    <w:rsid w:val="008F3375"/>
    <w:rsid w:val="008F356B"/>
    <w:rsid w:val="008F53D6"/>
    <w:rsid w:val="008F5860"/>
    <w:rsid w:val="008F5F6B"/>
    <w:rsid w:val="008F6B48"/>
    <w:rsid w:val="008F6F5C"/>
    <w:rsid w:val="008F7FE9"/>
    <w:rsid w:val="00900A38"/>
    <w:rsid w:val="0090216A"/>
    <w:rsid w:val="00903554"/>
    <w:rsid w:val="00903A19"/>
    <w:rsid w:val="00904EB6"/>
    <w:rsid w:val="00904EC1"/>
    <w:rsid w:val="009062E4"/>
    <w:rsid w:val="00910B88"/>
    <w:rsid w:val="00910F0A"/>
    <w:rsid w:val="00912A9C"/>
    <w:rsid w:val="0091610F"/>
    <w:rsid w:val="00921928"/>
    <w:rsid w:val="00922A61"/>
    <w:rsid w:val="009231D6"/>
    <w:rsid w:val="0092387D"/>
    <w:rsid w:val="00926089"/>
    <w:rsid w:val="0092752E"/>
    <w:rsid w:val="00927D38"/>
    <w:rsid w:val="00930A21"/>
    <w:rsid w:val="00931558"/>
    <w:rsid w:val="00931692"/>
    <w:rsid w:val="00931AF0"/>
    <w:rsid w:val="00932023"/>
    <w:rsid w:val="00933438"/>
    <w:rsid w:val="00933B94"/>
    <w:rsid w:val="00933F25"/>
    <w:rsid w:val="009375C5"/>
    <w:rsid w:val="00940AE6"/>
    <w:rsid w:val="0094135E"/>
    <w:rsid w:val="00941374"/>
    <w:rsid w:val="0094142F"/>
    <w:rsid w:val="0094197D"/>
    <w:rsid w:val="00942EAB"/>
    <w:rsid w:val="00943208"/>
    <w:rsid w:val="00943AD8"/>
    <w:rsid w:val="0094487E"/>
    <w:rsid w:val="00944A7A"/>
    <w:rsid w:val="009451A2"/>
    <w:rsid w:val="00945FEE"/>
    <w:rsid w:val="009462D5"/>
    <w:rsid w:val="0094747D"/>
    <w:rsid w:val="00947D51"/>
    <w:rsid w:val="00950174"/>
    <w:rsid w:val="009505A8"/>
    <w:rsid w:val="00951110"/>
    <w:rsid w:val="009514E5"/>
    <w:rsid w:val="00951FD5"/>
    <w:rsid w:val="00952738"/>
    <w:rsid w:val="0095297D"/>
    <w:rsid w:val="0095397E"/>
    <w:rsid w:val="00953B0E"/>
    <w:rsid w:val="00954328"/>
    <w:rsid w:val="009564D1"/>
    <w:rsid w:val="00956BAC"/>
    <w:rsid w:val="009575E4"/>
    <w:rsid w:val="00957655"/>
    <w:rsid w:val="009579CA"/>
    <w:rsid w:val="00957B97"/>
    <w:rsid w:val="009609FE"/>
    <w:rsid w:val="00961937"/>
    <w:rsid w:val="00962121"/>
    <w:rsid w:val="0096545B"/>
    <w:rsid w:val="00965D9F"/>
    <w:rsid w:val="00966C94"/>
    <w:rsid w:val="00971A71"/>
    <w:rsid w:val="009727A0"/>
    <w:rsid w:val="00973DFA"/>
    <w:rsid w:val="009764A7"/>
    <w:rsid w:val="00977F12"/>
    <w:rsid w:val="0098031C"/>
    <w:rsid w:val="009808B9"/>
    <w:rsid w:val="009823D5"/>
    <w:rsid w:val="009823F8"/>
    <w:rsid w:val="009825A5"/>
    <w:rsid w:val="00982821"/>
    <w:rsid w:val="0098360D"/>
    <w:rsid w:val="00983D1E"/>
    <w:rsid w:val="00984058"/>
    <w:rsid w:val="00985CE7"/>
    <w:rsid w:val="00987245"/>
    <w:rsid w:val="00990A2C"/>
    <w:rsid w:val="00990E0A"/>
    <w:rsid w:val="00991816"/>
    <w:rsid w:val="00991911"/>
    <w:rsid w:val="00991BB4"/>
    <w:rsid w:val="00992027"/>
    <w:rsid w:val="00992133"/>
    <w:rsid w:val="00993658"/>
    <w:rsid w:val="0099412B"/>
    <w:rsid w:val="00994598"/>
    <w:rsid w:val="00995377"/>
    <w:rsid w:val="00995DD7"/>
    <w:rsid w:val="00997593"/>
    <w:rsid w:val="009A393A"/>
    <w:rsid w:val="009A63CA"/>
    <w:rsid w:val="009A67D7"/>
    <w:rsid w:val="009B0138"/>
    <w:rsid w:val="009B08A1"/>
    <w:rsid w:val="009B0EBD"/>
    <w:rsid w:val="009B14BC"/>
    <w:rsid w:val="009B1934"/>
    <w:rsid w:val="009B302F"/>
    <w:rsid w:val="009B4CEF"/>
    <w:rsid w:val="009B4EFE"/>
    <w:rsid w:val="009C0FA6"/>
    <w:rsid w:val="009C212F"/>
    <w:rsid w:val="009C2D1E"/>
    <w:rsid w:val="009C3AFF"/>
    <w:rsid w:val="009C48E6"/>
    <w:rsid w:val="009C5928"/>
    <w:rsid w:val="009C6ECB"/>
    <w:rsid w:val="009C73D9"/>
    <w:rsid w:val="009D0EC3"/>
    <w:rsid w:val="009D12D5"/>
    <w:rsid w:val="009D1376"/>
    <w:rsid w:val="009D1B08"/>
    <w:rsid w:val="009D232A"/>
    <w:rsid w:val="009D2387"/>
    <w:rsid w:val="009D267D"/>
    <w:rsid w:val="009D3F15"/>
    <w:rsid w:val="009D3F8A"/>
    <w:rsid w:val="009D5180"/>
    <w:rsid w:val="009D619B"/>
    <w:rsid w:val="009D623D"/>
    <w:rsid w:val="009D6C0A"/>
    <w:rsid w:val="009D6C2C"/>
    <w:rsid w:val="009D7835"/>
    <w:rsid w:val="009D7AF3"/>
    <w:rsid w:val="009E1565"/>
    <w:rsid w:val="009E2132"/>
    <w:rsid w:val="009E22C7"/>
    <w:rsid w:val="009E261D"/>
    <w:rsid w:val="009E2B0C"/>
    <w:rsid w:val="009E3852"/>
    <w:rsid w:val="009E4418"/>
    <w:rsid w:val="009E47A5"/>
    <w:rsid w:val="009E4BAF"/>
    <w:rsid w:val="009E52F7"/>
    <w:rsid w:val="009E6553"/>
    <w:rsid w:val="009E6AC7"/>
    <w:rsid w:val="009E6EDF"/>
    <w:rsid w:val="009E75FB"/>
    <w:rsid w:val="009E7ACE"/>
    <w:rsid w:val="009F07E0"/>
    <w:rsid w:val="009F0864"/>
    <w:rsid w:val="009F1A3F"/>
    <w:rsid w:val="009F29D8"/>
    <w:rsid w:val="009F3CC9"/>
    <w:rsid w:val="009F5B0F"/>
    <w:rsid w:val="009F6B15"/>
    <w:rsid w:val="00A0048B"/>
    <w:rsid w:val="00A0170C"/>
    <w:rsid w:val="00A019E2"/>
    <w:rsid w:val="00A02D75"/>
    <w:rsid w:val="00A02DA7"/>
    <w:rsid w:val="00A03E45"/>
    <w:rsid w:val="00A04040"/>
    <w:rsid w:val="00A041F9"/>
    <w:rsid w:val="00A05500"/>
    <w:rsid w:val="00A056D5"/>
    <w:rsid w:val="00A06804"/>
    <w:rsid w:val="00A12103"/>
    <w:rsid w:val="00A126E5"/>
    <w:rsid w:val="00A174F4"/>
    <w:rsid w:val="00A206B6"/>
    <w:rsid w:val="00A20AE8"/>
    <w:rsid w:val="00A20CCC"/>
    <w:rsid w:val="00A21450"/>
    <w:rsid w:val="00A21828"/>
    <w:rsid w:val="00A21F30"/>
    <w:rsid w:val="00A23414"/>
    <w:rsid w:val="00A23FFC"/>
    <w:rsid w:val="00A24119"/>
    <w:rsid w:val="00A24A32"/>
    <w:rsid w:val="00A25987"/>
    <w:rsid w:val="00A25CD0"/>
    <w:rsid w:val="00A25EB5"/>
    <w:rsid w:val="00A2647F"/>
    <w:rsid w:val="00A269FE"/>
    <w:rsid w:val="00A334E9"/>
    <w:rsid w:val="00A3407A"/>
    <w:rsid w:val="00A348C7"/>
    <w:rsid w:val="00A35E4C"/>
    <w:rsid w:val="00A407C0"/>
    <w:rsid w:val="00A416BC"/>
    <w:rsid w:val="00A42135"/>
    <w:rsid w:val="00A425D7"/>
    <w:rsid w:val="00A42AF4"/>
    <w:rsid w:val="00A43BE8"/>
    <w:rsid w:val="00A4426B"/>
    <w:rsid w:val="00A442F1"/>
    <w:rsid w:val="00A44714"/>
    <w:rsid w:val="00A44F10"/>
    <w:rsid w:val="00A45B5C"/>
    <w:rsid w:val="00A46091"/>
    <w:rsid w:val="00A46289"/>
    <w:rsid w:val="00A50475"/>
    <w:rsid w:val="00A51866"/>
    <w:rsid w:val="00A5282E"/>
    <w:rsid w:val="00A53050"/>
    <w:rsid w:val="00A5327B"/>
    <w:rsid w:val="00A54669"/>
    <w:rsid w:val="00A549CA"/>
    <w:rsid w:val="00A6000B"/>
    <w:rsid w:val="00A6012E"/>
    <w:rsid w:val="00A604F6"/>
    <w:rsid w:val="00A608D5"/>
    <w:rsid w:val="00A60D0A"/>
    <w:rsid w:val="00A61829"/>
    <w:rsid w:val="00A61A31"/>
    <w:rsid w:val="00A61ACD"/>
    <w:rsid w:val="00A61CB6"/>
    <w:rsid w:val="00A624D0"/>
    <w:rsid w:val="00A62A4C"/>
    <w:rsid w:val="00A62AEF"/>
    <w:rsid w:val="00A65B18"/>
    <w:rsid w:val="00A661FA"/>
    <w:rsid w:val="00A66553"/>
    <w:rsid w:val="00A71F51"/>
    <w:rsid w:val="00A72865"/>
    <w:rsid w:val="00A73362"/>
    <w:rsid w:val="00A75F5A"/>
    <w:rsid w:val="00A766A5"/>
    <w:rsid w:val="00A76C85"/>
    <w:rsid w:val="00A76DAA"/>
    <w:rsid w:val="00A76DC0"/>
    <w:rsid w:val="00A7783B"/>
    <w:rsid w:val="00A77D09"/>
    <w:rsid w:val="00A77DF5"/>
    <w:rsid w:val="00A80B83"/>
    <w:rsid w:val="00A81BDA"/>
    <w:rsid w:val="00A82246"/>
    <w:rsid w:val="00A82711"/>
    <w:rsid w:val="00A82BFF"/>
    <w:rsid w:val="00A8304B"/>
    <w:rsid w:val="00A83CFD"/>
    <w:rsid w:val="00A853A6"/>
    <w:rsid w:val="00A8582B"/>
    <w:rsid w:val="00A85BD7"/>
    <w:rsid w:val="00A876FD"/>
    <w:rsid w:val="00A87D96"/>
    <w:rsid w:val="00A87DC2"/>
    <w:rsid w:val="00A90549"/>
    <w:rsid w:val="00A90B21"/>
    <w:rsid w:val="00A915A5"/>
    <w:rsid w:val="00A92108"/>
    <w:rsid w:val="00A92B58"/>
    <w:rsid w:val="00A92E74"/>
    <w:rsid w:val="00A93D0E"/>
    <w:rsid w:val="00A94278"/>
    <w:rsid w:val="00A94755"/>
    <w:rsid w:val="00A9530F"/>
    <w:rsid w:val="00A95C45"/>
    <w:rsid w:val="00A95E64"/>
    <w:rsid w:val="00A966ED"/>
    <w:rsid w:val="00A972ED"/>
    <w:rsid w:val="00A97342"/>
    <w:rsid w:val="00A97744"/>
    <w:rsid w:val="00AA1727"/>
    <w:rsid w:val="00AA2B73"/>
    <w:rsid w:val="00AA3CFA"/>
    <w:rsid w:val="00AA4002"/>
    <w:rsid w:val="00AA45A8"/>
    <w:rsid w:val="00AA6442"/>
    <w:rsid w:val="00AA66CF"/>
    <w:rsid w:val="00AA7916"/>
    <w:rsid w:val="00AB0367"/>
    <w:rsid w:val="00AB0E05"/>
    <w:rsid w:val="00AB152E"/>
    <w:rsid w:val="00AB4057"/>
    <w:rsid w:val="00AB52F6"/>
    <w:rsid w:val="00AB57E7"/>
    <w:rsid w:val="00AB59D7"/>
    <w:rsid w:val="00AB6127"/>
    <w:rsid w:val="00AB6290"/>
    <w:rsid w:val="00AB64BD"/>
    <w:rsid w:val="00AB6883"/>
    <w:rsid w:val="00AB69C1"/>
    <w:rsid w:val="00AB6A2D"/>
    <w:rsid w:val="00AC0CB0"/>
    <w:rsid w:val="00AC1574"/>
    <w:rsid w:val="00AC1ED9"/>
    <w:rsid w:val="00AC2388"/>
    <w:rsid w:val="00AC2984"/>
    <w:rsid w:val="00AC2E5F"/>
    <w:rsid w:val="00AC309C"/>
    <w:rsid w:val="00AC3B5E"/>
    <w:rsid w:val="00AC3BF1"/>
    <w:rsid w:val="00AC74BD"/>
    <w:rsid w:val="00AC7A1B"/>
    <w:rsid w:val="00AC7DBC"/>
    <w:rsid w:val="00AD0F9D"/>
    <w:rsid w:val="00AD1A2A"/>
    <w:rsid w:val="00AD2A9A"/>
    <w:rsid w:val="00AD3C86"/>
    <w:rsid w:val="00AD3E21"/>
    <w:rsid w:val="00AD3E64"/>
    <w:rsid w:val="00AD3ECF"/>
    <w:rsid w:val="00AD4455"/>
    <w:rsid w:val="00AD49E6"/>
    <w:rsid w:val="00AD5BB9"/>
    <w:rsid w:val="00AD6D51"/>
    <w:rsid w:val="00AD7360"/>
    <w:rsid w:val="00AE0A0F"/>
    <w:rsid w:val="00AE1E1D"/>
    <w:rsid w:val="00AE320D"/>
    <w:rsid w:val="00AE3569"/>
    <w:rsid w:val="00AE5009"/>
    <w:rsid w:val="00AE5B65"/>
    <w:rsid w:val="00AE6ECC"/>
    <w:rsid w:val="00AE7F2C"/>
    <w:rsid w:val="00AF01FB"/>
    <w:rsid w:val="00AF2682"/>
    <w:rsid w:val="00AF3100"/>
    <w:rsid w:val="00AF333B"/>
    <w:rsid w:val="00AF3458"/>
    <w:rsid w:val="00AF3571"/>
    <w:rsid w:val="00AF65BF"/>
    <w:rsid w:val="00B001BA"/>
    <w:rsid w:val="00B009EF"/>
    <w:rsid w:val="00B00ACF"/>
    <w:rsid w:val="00B019BD"/>
    <w:rsid w:val="00B03165"/>
    <w:rsid w:val="00B05BFC"/>
    <w:rsid w:val="00B05DD6"/>
    <w:rsid w:val="00B06A70"/>
    <w:rsid w:val="00B07382"/>
    <w:rsid w:val="00B07487"/>
    <w:rsid w:val="00B11566"/>
    <w:rsid w:val="00B11E8D"/>
    <w:rsid w:val="00B12A4A"/>
    <w:rsid w:val="00B134A4"/>
    <w:rsid w:val="00B14570"/>
    <w:rsid w:val="00B153A5"/>
    <w:rsid w:val="00B15C51"/>
    <w:rsid w:val="00B16757"/>
    <w:rsid w:val="00B16A84"/>
    <w:rsid w:val="00B16C4C"/>
    <w:rsid w:val="00B17471"/>
    <w:rsid w:val="00B17628"/>
    <w:rsid w:val="00B22070"/>
    <w:rsid w:val="00B22738"/>
    <w:rsid w:val="00B228B4"/>
    <w:rsid w:val="00B229E2"/>
    <w:rsid w:val="00B25840"/>
    <w:rsid w:val="00B259D9"/>
    <w:rsid w:val="00B26EE3"/>
    <w:rsid w:val="00B272E2"/>
    <w:rsid w:val="00B27FDE"/>
    <w:rsid w:val="00B31AAE"/>
    <w:rsid w:val="00B31C0D"/>
    <w:rsid w:val="00B31CDB"/>
    <w:rsid w:val="00B32085"/>
    <w:rsid w:val="00B3415E"/>
    <w:rsid w:val="00B34A38"/>
    <w:rsid w:val="00B34FA9"/>
    <w:rsid w:val="00B355DF"/>
    <w:rsid w:val="00B35768"/>
    <w:rsid w:val="00B35CAF"/>
    <w:rsid w:val="00B40788"/>
    <w:rsid w:val="00B40896"/>
    <w:rsid w:val="00B408F5"/>
    <w:rsid w:val="00B4122A"/>
    <w:rsid w:val="00B41B72"/>
    <w:rsid w:val="00B41CB6"/>
    <w:rsid w:val="00B42423"/>
    <w:rsid w:val="00B42FE7"/>
    <w:rsid w:val="00B44F5E"/>
    <w:rsid w:val="00B450D6"/>
    <w:rsid w:val="00B47459"/>
    <w:rsid w:val="00B505F6"/>
    <w:rsid w:val="00B50E54"/>
    <w:rsid w:val="00B51AF3"/>
    <w:rsid w:val="00B51D1C"/>
    <w:rsid w:val="00B528D1"/>
    <w:rsid w:val="00B52A33"/>
    <w:rsid w:val="00B52A76"/>
    <w:rsid w:val="00B54EB6"/>
    <w:rsid w:val="00B55C5B"/>
    <w:rsid w:val="00B56317"/>
    <w:rsid w:val="00B566A4"/>
    <w:rsid w:val="00B57A7F"/>
    <w:rsid w:val="00B60BAD"/>
    <w:rsid w:val="00B6103A"/>
    <w:rsid w:val="00B61094"/>
    <w:rsid w:val="00B61548"/>
    <w:rsid w:val="00B62320"/>
    <w:rsid w:val="00B62F1B"/>
    <w:rsid w:val="00B638C5"/>
    <w:rsid w:val="00B63A34"/>
    <w:rsid w:val="00B6409F"/>
    <w:rsid w:val="00B65B6D"/>
    <w:rsid w:val="00B65BD6"/>
    <w:rsid w:val="00B66283"/>
    <w:rsid w:val="00B662EC"/>
    <w:rsid w:val="00B662FB"/>
    <w:rsid w:val="00B66A4D"/>
    <w:rsid w:val="00B66E91"/>
    <w:rsid w:val="00B71544"/>
    <w:rsid w:val="00B71A4A"/>
    <w:rsid w:val="00B71DA9"/>
    <w:rsid w:val="00B722D9"/>
    <w:rsid w:val="00B72801"/>
    <w:rsid w:val="00B72C2B"/>
    <w:rsid w:val="00B74F0D"/>
    <w:rsid w:val="00B75FEA"/>
    <w:rsid w:val="00B777B3"/>
    <w:rsid w:val="00B77946"/>
    <w:rsid w:val="00B77F32"/>
    <w:rsid w:val="00B815C4"/>
    <w:rsid w:val="00B81BDB"/>
    <w:rsid w:val="00B82029"/>
    <w:rsid w:val="00B8217B"/>
    <w:rsid w:val="00B84939"/>
    <w:rsid w:val="00B85539"/>
    <w:rsid w:val="00B857E9"/>
    <w:rsid w:val="00B85A22"/>
    <w:rsid w:val="00B85F40"/>
    <w:rsid w:val="00B86E4C"/>
    <w:rsid w:val="00B871F0"/>
    <w:rsid w:val="00B878C1"/>
    <w:rsid w:val="00B87E22"/>
    <w:rsid w:val="00B87F14"/>
    <w:rsid w:val="00B909F9"/>
    <w:rsid w:val="00B90EA7"/>
    <w:rsid w:val="00B910CF"/>
    <w:rsid w:val="00B91B22"/>
    <w:rsid w:val="00B92063"/>
    <w:rsid w:val="00B93543"/>
    <w:rsid w:val="00B93FA1"/>
    <w:rsid w:val="00B9446E"/>
    <w:rsid w:val="00B946D6"/>
    <w:rsid w:val="00B94CC0"/>
    <w:rsid w:val="00B96D36"/>
    <w:rsid w:val="00B96E1F"/>
    <w:rsid w:val="00B970DB"/>
    <w:rsid w:val="00BA0656"/>
    <w:rsid w:val="00BA170B"/>
    <w:rsid w:val="00BA28C9"/>
    <w:rsid w:val="00BA4021"/>
    <w:rsid w:val="00BA43BC"/>
    <w:rsid w:val="00BA47AC"/>
    <w:rsid w:val="00BA537F"/>
    <w:rsid w:val="00BA5BEC"/>
    <w:rsid w:val="00BA5D57"/>
    <w:rsid w:val="00BA6179"/>
    <w:rsid w:val="00BA745E"/>
    <w:rsid w:val="00BB0035"/>
    <w:rsid w:val="00BB060F"/>
    <w:rsid w:val="00BB20A8"/>
    <w:rsid w:val="00BB224E"/>
    <w:rsid w:val="00BB2D4B"/>
    <w:rsid w:val="00BB43B3"/>
    <w:rsid w:val="00BB4A5B"/>
    <w:rsid w:val="00BB70F3"/>
    <w:rsid w:val="00BC1851"/>
    <w:rsid w:val="00BC2E4A"/>
    <w:rsid w:val="00BC6135"/>
    <w:rsid w:val="00BC6C8D"/>
    <w:rsid w:val="00BC7119"/>
    <w:rsid w:val="00BC739E"/>
    <w:rsid w:val="00BD05C5"/>
    <w:rsid w:val="00BD07DA"/>
    <w:rsid w:val="00BD2A1B"/>
    <w:rsid w:val="00BD3E5B"/>
    <w:rsid w:val="00BD41CD"/>
    <w:rsid w:val="00BD5A59"/>
    <w:rsid w:val="00BD6254"/>
    <w:rsid w:val="00BD6B31"/>
    <w:rsid w:val="00BE015D"/>
    <w:rsid w:val="00BE08E0"/>
    <w:rsid w:val="00BE15B6"/>
    <w:rsid w:val="00BE1612"/>
    <w:rsid w:val="00BE3456"/>
    <w:rsid w:val="00BE6484"/>
    <w:rsid w:val="00BE6D0C"/>
    <w:rsid w:val="00BE6F9F"/>
    <w:rsid w:val="00BE6FD9"/>
    <w:rsid w:val="00BF00E8"/>
    <w:rsid w:val="00BF0954"/>
    <w:rsid w:val="00BF21D5"/>
    <w:rsid w:val="00BF3079"/>
    <w:rsid w:val="00BF3F70"/>
    <w:rsid w:val="00BF4859"/>
    <w:rsid w:val="00BF509E"/>
    <w:rsid w:val="00BF532B"/>
    <w:rsid w:val="00BF55F5"/>
    <w:rsid w:val="00BF5B27"/>
    <w:rsid w:val="00BF62B4"/>
    <w:rsid w:val="00BF66B9"/>
    <w:rsid w:val="00BF7B13"/>
    <w:rsid w:val="00C00911"/>
    <w:rsid w:val="00C01F66"/>
    <w:rsid w:val="00C026C0"/>
    <w:rsid w:val="00C02CAE"/>
    <w:rsid w:val="00C036B5"/>
    <w:rsid w:val="00C036BF"/>
    <w:rsid w:val="00C072CD"/>
    <w:rsid w:val="00C11FC5"/>
    <w:rsid w:val="00C123CA"/>
    <w:rsid w:val="00C14FD6"/>
    <w:rsid w:val="00C15705"/>
    <w:rsid w:val="00C166D4"/>
    <w:rsid w:val="00C16D78"/>
    <w:rsid w:val="00C2090E"/>
    <w:rsid w:val="00C20C90"/>
    <w:rsid w:val="00C21877"/>
    <w:rsid w:val="00C230F4"/>
    <w:rsid w:val="00C2327A"/>
    <w:rsid w:val="00C23E6B"/>
    <w:rsid w:val="00C25731"/>
    <w:rsid w:val="00C2627E"/>
    <w:rsid w:val="00C267EC"/>
    <w:rsid w:val="00C27F69"/>
    <w:rsid w:val="00C30C46"/>
    <w:rsid w:val="00C30D1C"/>
    <w:rsid w:val="00C32023"/>
    <w:rsid w:val="00C322F2"/>
    <w:rsid w:val="00C3313A"/>
    <w:rsid w:val="00C34AAF"/>
    <w:rsid w:val="00C35149"/>
    <w:rsid w:val="00C35458"/>
    <w:rsid w:val="00C40C4A"/>
    <w:rsid w:val="00C42FF9"/>
    <w:rsid w:val="00C43288"/>
    <w:rsid w:val="00C437E2"/>
    <w:rsid w:val="00C43807"/>
    <w:rsid w:val="00C43AD6"/>
    <w:rsid w:val="00C44371"/>
    <w:rsid w:val="00C44E22"/>
    <w:rsid w:val="00C451A3"/>
    <w:rsid w:val="00C4651E"/>
    <w:rsid w:val="00C46596"/>
    <w:rsid w:val="00C4688C"/>
    <w:rsid w:val="00C50545"/>
    <w:rsid w:val="00C506BE"/>
    <w:rsid w:val="00C51A8B"/>
    <w:rsid w:val="00C52585"/>
    <w:rsid w:val="00C52FDF"/>
    <w:rsid w:val="00C5335B"/>
    <w:rsid w:val="00C53393"/>
    <w:rsid w:val="00C5371B"/>
    <w:rsid w:val="00C54022"/>
    <w:rsid w:val="00C5402E"/>
    <w:rsid w:val="00C5443F"/>
    <w:rsid w:val="00C54483"/>
    <w:rsid w:val="00C5510F"/>
    <w:rsid w:val="00C55809"/>
    <w:rsid w:val="00C55D58"/>
    <w:rsid w:val="00C560C0"/>
    <w:rsid w:val="00C56CFC"/>
    <w:rsid w:val="00C571B7"/>
    <w:rsid w:val="00C571CF"/>
    <w:rsid w:val="00C57866"/>
    <w:rsid w:val="00C57F90"/>
    <w:rsid w:val="00C60463"/>
    <w:rsid w:val="00C6108E"/>
    <w:rsid w:val="00C61B94"/>
    <w:rsid w:val="00C63E4B"/>
    <w:rsid w:val="00C6458A"/>
    <w:rsid w:val="00C64886"/>
    <w:rsid w:val="00C6560F"/>
    <w:rsid w:val="00C66061"/>
    <w:rsid w:val="00C6624E"/>
    <w:rsid w:val="00C6653B"/>
    <w:rsid w:val="00C67F16"/>
    <w:rsid w:val="00C70C39"/>
    <w:rsid w:val="00C70FC0"/>
    <w:rsid w:val="00C7333A"/>
    <w:rsid w:val="00C73716"/>
    <w:rsid w:val="00C73BEC"/>
    <w:rsid w:val="00C75FB0"/>
    <w:rsid w:val="00C7666A"/>
    <w:rsid w:val="00C76B23"/>
    <w:rsid w:val="00C77552"/>
    <w:rsid w:val="00C8011E"/>
    <w:rsid w:val="00C8147E"/>
    <w:rsid w:val="00C81B46"/>
    <w:rsid w:val="00C81DB8"/>
    <w:rsid w:val="00C835E9"/>
    <w:rsid w:val="00C84074"/>
    <w:rsid w:val="00C85586"/>
    <w:rsid w:val="00C87AD2"/>
    <w:rsid w:val="00C910E0"/>
    <w:rsid w:val="00C91B53"/>
    <w:rsid w:val="00C92332"/>
    <w:rsid w:val="00C9347E"/>
    <w:rsid w:val="00C935AF"/>
    <w:rsid w:val="00C93D3D"/>
    <w:rsid w:val="00C93E31"/>
    <w:rsid w:val="00C9409F"/>
    <w:rsid w:val="00C942CA"/>
    <w:rsid w:val="00C9446B"/>
    <w:rsid w:val="00C95844"/>
    <w:rsid w:val="00C97298"/>
    <w:rsid w:val="00C97384"/>
    <w:rsid w:val="00C974F5"/>
    <w:rsid w:val="00CA05B7"/>
    <w:rsid w:val="00CA190F"/>
    <w:rsid w:val="00CA19DA"/>
    <w:rsid w:val="00CA3501"/>
    <w:rsid w:val="00CA4308"/>
    <w:rsid w:val="00CA4539"/>
    <w:rsid w:val="00CA45D5"/>
    <w:rsid w:val="00CA4AE4"/>
    <w:rsid w:val="00CA6496"/>
    <w:rsid w:val="00CB0E2F"/>
    <w:rsid w:val="00CB2479"/>
    <w:rsid w:val="00CB2D97"/>
    <w:rsid w:val="00CB31A7"/>
    <w:rsid w:val="00CB4E42"/>
    <w:rsid w:val="00CB512C"/>
    <w:rsid w:val="00CB6624"/>
    <w:rsid w:val="00CB73B9"/>
    <w:rsid w:val="00CC0E92"/>
    <w:rsid w:val="00CC13F6"/>
    <w:rsid w:val="00CC24C9"/>
    <w:rsid w:val="00CC30F4"/>
    <w:rsid w:val="00CC467C"/>
    <w:rsid w:val="00CC4978"/>
    <w:rsid w:val="00CC583E"/>
    <w:rsid w:val="00CC66DA"/>
    <w:rsid w:val="00CC6D43"/>
    <w:rsid w:val="00CC79A8"/>
    <w:rsid w:val="00CC7C29"/>
    <w:rsid w:val="00CD03C4"/>
    <w:rsid w:val="00CD2566"/>
    <w:rsid w:val="00CD313C"/>
    <w:rsid w:val="00CD4BD3"/>
    <w:rsid w:val="00CD55AB"/>
    <w:rsid w:val="00CD5C76"/>
    <w:rsid w:val="00CD5D26"/>
    <w:rsid w:val="00CD5EDA"/>
    <w:rsid w:val="00CD6AEB"/>
    <w:rsid w:val="00CD70EA"/>
    <w:rsid w:val="00CE02F1"/>
    <w:rsid w:val="00CE0924"/>
    <w:rsid w:val="00CE12BE"/>
    <w:rsid w:val="00CE285A"/>
    <w:rsid w:val="00CE2A83"/>
    <w:rsid w:val="00CE2B47"/>
    <w:rsid w:val="00CE3262"/>
    <w:rsid w:val="00CE6387"/>
    <w:rsid w:val="00CF1693"/>
    <w:rsid w:val="00CF1E82"/>
    <w:rsid w:val="00CF20D6"/>
    <w:rsid w:val="00CF214B"/>
    <w:rsid w:val="00CF22C9"/>
    <w:rsid w:val="00CF2F2D"/>
    <w:rsid w:val="00CF3071"/>
    <w:rsid w:val="00CF33D0"/>
    <w:rsid w:val="00CF47EC"/>
    <w:rsid w:val="00CF4AFF"/>
    <w:rsid w:val="00CF4CB3"/>
    <w:rsid w:val="00CF4F6B"/>
    <w:rsid w:val="00CF518B"/>
    <w:rsid w:val="00CF5235"/>
    <w:rsid w:val="00CF5388"/>
    <w:rsid w:val="00CF6E85"/>
    <w:rsid w:val="00CF7B7F"/>
    <w:rsid w:val="00D00623"/>
    <w:rsid w:val="00D01D2C"/>
    <w:rsid w:val="00D02E5C"/>
    <w:rsid w:val="00D04027"/>
    <w:rsid w:val="00D04AA7"/>
    <w:rsid w:val="00D05002"/>
    <w:rsid w:val="00D0610F"/>
    <w:rsid w:val="00D10072"/>
    <w:rsid w:val="00D10E7E"/>
    <w:rsid w:val="00D12AED"/>
    <w:rsid w:val="00D1500F"/>
    <w:rsid w:val="00D1521D"/>
    <w:rsid w:val="00D15C92"/>
    <w:rsid w:val="00D215C0"/>
    <w:rsid w:val="00D215D1"/>
    <w:rsid w:val="00D224F5"/>
    <w:rsid w:val="00D23845"/>
    <w:rsid w:val="00D239B4"/>
    <w:rsid w:val="00D24641"/>
    <w:rsid w:val="00D249F1"/>
    <w:rsid w:val="00D26779"/>
    <w:rsid w:val="00D26E29"/>
    <w:rsid w:val="00D272B4"/>
    <w:rsid w:val="00D272B8"/>
    <w:rsid w:val="00D307FF"/>
    <w:rsid w:val="00D30DCD"/>
    <w:rsid w:val="00D31124"/>
    <w:rsid w:val="00D314CD"/>
    <w:rsid w:val="00D315C3"/>
    <w:rsid w:val="00D32E51"/>
    <w:rsid w:val="00D33020"/>
    <w:rsid w:val="00D34037"/>
    <w:rsid w:val="00D3462C"/>
    <w:rsid w:val="00D349A1"/>
    <w:rsid w:val="00D3559F"/>
    <w:rsid w:val="00D35F1A"/>
    <w:rsid w:val="00D370F1"/>
    <w:rsid w:val="00D3789A"/>
    <w:rsid w:val="00D4092F"/>
    <w:rsid w:val="00D418F1"/>
    <w:rsid w:val="00D42994"/>
    <w:rsid w:val="00D42A48"/>
    <w:rsid w:val="00D43218"/>
    <w:rsid w:val="00D44856"/>
    <w:rsid w:val="00D46FEA"/>
    <w:rsid w:val="00D47F51"/>
    <w:rsid w:val="00D50E1A"/>
    <w:rsid w:val="00D52F1B"/>
    <w:rsid w:val="00D53880"/>
    <w:rsid w:val="00D53C60"/>
    <w:rsid w:val="00D543D6"/>
    <w:rsid w:val="00D5777F"/>
    <w:rsid w:val="00D60C65"/>
    <w:rsid w:val="00D63C05"/>
    <w:rsid w:val="00D64916"/>
    <w:rsid w:val="00D65503"/>
    <w:rsid w:val="00D65C19"/>
    <w:rsid w:val="00D678D6"/>
    <w:rsid w:val="00D75103"/>
    <w:rsid w:val="00D756CE"/>
    <w:rsid w:val="00D7614B"/>
    <w:rsid w:val="00D76E3A"/>
    <w:rsid w:val="00D76F4C"/>
    <w:rsid w:val="00D7760D"/>
    <w:rsid w:val="00D80471"/>
    <w:rsid w:val="00D81CAC"/>
    <w:rsid w:val="00D82875"/>
    <w:rsid w:val="00D84B77"/>
    <w:rsid w:val="00D8581C"/>
    <w:rsid w:val="00D85EE7"/>
    <w:rsid w:val="00D861A0"/>
    <w:rsid w:val="00D86574"/>
    <w:rsid w:val="00D8676D"/>
    <w:rsid w:val="00D90233"/>
    <w:rsid w:val="00D90299"/>
    <w:rsid w:val="00D90BDC"/>
    <w:rsid w:val="00D91A80"/>
    <w:rsid w:val="00D92916"/>
    <w:rsid w:val="00D92F6C"/>
    <w:rsid w:val="00D93029"/>
    <w:rsid w:val="00D93451"/>
    <w:rsid w:val="00D93579"/>
    <w:rsid w:val="00D93A15"/>
    <w:rsid w:val="00D95154"/>
    <w:rsid w:val="00D95DA3"/>
    <w:rsid w:val="00D96BA2"/>
    <w:rsid w:val="00DA02D8"/>
    <w:rsid w:val="00DA157C"/>
    <w:rsid w:val="00DA1598"/>
    <w:rsid w:val="00DA1B5F"/>
    <w:rsid w:val="00DA28C2"/>
    <w:rsid w:val="00DA52BD"/>
    <w:rsid w:val="00DA5B04"/>
    <w:rsid w:val="00DB09D0"/>
    <w:rsid w:val="00DB18B6"/>
    <w:rsid w:val="00DB1F54"/>
    <w:rsid w:val="00DB2FC2"/>
    <w:rsid w:val="00DB34A4"/>
    <w:rsid w:val="00DB4564"/>
    <w:rsid w:val="00DB4697"/>
    <w:rsid w:val="00DB4BE8"/>
    <w:rsid w:val="00DB6F20"/>
    <w:rsid w:val="00DB7DD9"/>
    <w:rsid w:val="00DC0513"/>
    <w:rsid w:val="00DC0E8F"/>
    <w:rsid w:val="00DC16CD"/>
    <w:rsid w:val="00DC2DA1"/>
    <w:rsid w:val="00DC34FF"/>
    <w:rsid w:val="00DC41A4"/>
    <w:rsid w:val="00DC4E24"/>
    <w:rsid w:val="00DC5039"/>
    <w:rsid w:val="00DC560F"/>
    <w:rsid w:val="00DC6F01"/>
    <w:rsid w:val="00DC7FE6"/>
    <w:rsid w:val="00DD1B5E"/>
    <w:rsid w:val="00DD2126"/>
    <w:rsid w:val="00DD2BBB"/>
    <w:rsid w:val="00DD2E7E"/>
    <w:rsid w:val="00DD37A1"/>
    <w:rsid w:val="00DD5418"/>
    <w:rsid w:val="00DD6894"/>
    <w:rsid w:val="00DD710D"/>
    <w:rsid w:val="00DD71B4"/>
    <w:rsid w:val="00DD7435"/>
    <w:rsid w:val="00DE0F36"/>
    <w:rsid w:val="00DE1F0B"/>
    <w:rsid w:val="00DE2A21"/>
    <w:rsid w:val="00DE3A6D"/>
    <w:rsid w:val="00DE5533"/>
    <w:rsid w:val="00DE605C"/>
    <w:rsid w:val="00DF160F"/>
    <w:rsid w:val="00DF1679"/>
    <w:rsid w:val="00DF202B"/>
    <w:rsid w:val="00DF29A0"/>
    <w:rsid w:val="00DF2CA2"/>
    <w:rsid w:val="00DF4A27"/>
    <w:rsid w:val="00DF5822"/>
    <w:rsid w:val="00DF6EBE"/>
    <w:rsid w:val="00DF7380"/>
    <w:rsid w:val="00DF7702"/>
    <w:rsid w:val="00DF7A81"/>
    <w:rsid w:val="00E013AE"/>
    <w:rsid w:val="00E0190E"/>
    <w:rsid w:val="00E0208A"/>
    <w:rsid w:val="00E038E5"/>
    <w:rsid w:val="00E04378"/>
    <w:rsid w:val="00E0576A"/>
    <w:rsid w:val="00E05EAD"/>
    <w:rsid w:val="00E07796"/>
    <w:rsid w:val="00E07E5E"/>
    <w:rsid w:val="00E11299"/>
    <w:rsid w:val="00E1141E"/>
    <w:rsid w:val="00E141F3"/>
    <w:rsid w:val="00E14315"/>
    <w:rsid w:val="00E15B2D"/>
    <w:rsid w:val="00E170FD"/>
    <w:rsid w:val="00E17B04"/>
    <w:rsid w:val="00E20EC7"/>
    <w:rsid w:val="00E213D7"/>
    <w:rsid w:val="00E2604A"/>
    <w:rsid w:val="00E26327"/>
    <w:rsid w:val="00E26A6A"/>
    <w:rsid w:val="00E27277"/>
    <w:rsid w:val="00E272C8"/>
    <w:rsid w:val="00E274DD"/>
    <w:rsid w:val="00E302E4"/>
    <w:rsid w:val="00E30A2F"/>
    <w:rsid w:val="00E312EB"/>
    <w:rsid w:val="00E319AE"/>
    <w:rsid w:val="00E31A94"/>
    <w:rsid w:val="00E31E29"/>
    <w:rsid w:val="00E32B67"/>
    <w:rsid w:val="00E352E7"/>
    <w:rsid w:val="00E35421"/>
    <w:rsid w:val="00E35E9C"/>
    <w:rsid w:val="00E36AE9"/>
    <w:rsid w:val="00E36DEE"/>
    <w:rsid w:val="00E37691"/>
    <w:rsid w:val="00E40B98"/>
    <w:rsid w:val="00E4114B"/>
    <w:rsid w:val="00E417F3"/>
    <w:rsid w:val="00E43419"/>
    <w:rsid w:val="00E43B56"/>
    <w:rsid w:val="00E441FC"/>
    <w:rsid w:val="00E44860"/>
    <w:rsid w:val="00E44C90"/>
    <w:rsid w:val="00E44ED5"/>
    <w:rsid w:val="00E52D42"/>
    <w:rsid w:val="00E54FD1"/>
    <w:rsid w:val="00E552ED"/>
    <w:rsid w:val="00E55BAA"/>
    <w:rsid w:val="00E56CC5"/>
    <w:rsid w:val="00E56D29"/>
    <w:rsid w:val="00E56E65"/>
    <w:rsid w:val="00E5740A"/>
    <w:rsid w:val="00E6027F"/>
    <w:rsid w:val="00E60AEA"/>
    <w:rsid w:val="00E60B74"/>
    <w:rsid w:val="00E61C13"/>
    <w:rsid w:val="00E63334"/>
    <w:rsid w:val="00E64F86"/>
    <w:rsid w:val="00E64FE1"/>
    <w:rsid w:val="00E65887"/>
    <w:rsid w:val="00E65931"/>
    <w:rsid w:val="00E65EEB"/>
    <w:rsid w:val="00E67E3D"/>
    <w:rsid w:val="00E7033B"/>
    <w:rsid w:val="00E709F8"/>
    <w:rsid w:val="00E722B6"/>
    <w:rsid w:val="00E726D7"/>
    <w:rsid w:val="00E73A02"/>
    <w:rsid w:val="00E748E7"/>
    <w:rsid w:val="00E75BEE"/>
    <w:rsid w:val="00E80A9E"/>
    <w:rsid w:val="00E8154A"/>
    <w:rsid w:val="00E81950"/>
    <w:rsid w:val="00E822B2"/>
    <w:rsid w:val="00E8231E"/>
    <w:rsid w:val="00E82F3E"/>
    <w:rsid w:val="00E83375"/>
    <w:rsid w:val="00E83F75"/>
    <w:rsid w:val="00E8490A"/>
    <w:rsid w:val="00E85EF5"/>
    <w:rsid w:val="00E868E0"/>
    <w:rsid w:val="00E870B8"/>
    <w:rsid w:val="00E87630"/>
    <w:rsid w:val="00E87C36"/>
    <w:rsid w:val="00E87C86"/>
    <w:rsid w:val="00E87F99"/>
    <w:rsid w:val="00E903A2"/>
    <w:rsid w:val="00E90925"/>
    <w:rsid w:val="00E913A8"/>
    <w:rsid w:val="00E93D2F"/>
    <w:rsid w:val="00E93D9E"/>
    <w:rsid w:val="00E942AB"/>
    <w:rsid w:val="00E95D06"/>
    <w:rsid w:val="00E97259"/>
    <w:rsid w:val="00E97311"/>
    <w:rsid w:val="00E97627"/>
    <w:rsid w:val="00EA1840"/>
    <w:rsid w:val="00EA1A69"/>
    <w:rsid w:val="00EA2859"/>
    <w:rsid w:val="00EA4B58"/>
    <w:rsid w:val="00EA4FCD"/>
    <w:rsid w:val="00EA593B"/>
    <w:rsid w:val="00EA5A57"/>
    <w:rsid w:val="00EA63A9"/>
    <w:rsid w:val="00EA773E"/>
    <w:rsid w:val="00EB1163"/>
    <w:rsid w:val="00EB34F4"/>
    <w:rsid w:val="00EB478E"/>
    <w:rsid w:val="00EB6D52"/>
    <w:rsid w:val="00EB6E30"/>
    <w:rsid w:val="00EB70B5"/>
    <w:rsid w:val="00EC0D49"/>
    <w:rsid w:val="00EC1A4D"/>
    <w:rsid w:val="00EC2665"/>
    <w:rsid w:val="00EC27DD"/>
    <w:rsid w:val="00EC341D"/>
    <w:rsid w:val="00EC3541"/>
    <w:rsid w:val="00EC3E7B"/>
    <w:rsid w:val="00EC4100"/>
    <w:rsid w:val="00EC4DC3"/>
    <w:rsid w:val="00EC645C"/>
    <w:rsid w:val="00EC6AFA"/>
    <w:rsid w:val="00EC7BBE"/>
    <w:rsid w:val="00ED041F"/>
    <w:rsid w:val="00ED1870"/>
    <w:rsid w:val="00ED1D73"/>
    <w:rsid w:val="00ED2D2D"/>
    <w:rsid w:val="00ED4626"/>
    <w:rsid w:val="00ED4CFF"/>
    <w:rsid w:val="00EE0071"/>
    <w:rsid w:val="00EE08F9"/>
    <w:rsid w:val="00EE144C"/>
    <w:rsid w:val="00EE1B5D"/>
    <w:rsid w:val="00EE33A2"/>
    <w:rsid w:val="00EE3CB0"/>
    <w:rsid w:val="00EE3FE9"/>
    <w:rsid w:val="00EE4657"/>
    <w:rsid w:val="00EE4B4C"/>
    <w:rsid w:val="00EE77F3"/>
    <w:rsid w:val="00EF1D7D"/>
    <w:rsid w:val="00EF257D"/>
    <w:rsid w:val="00EF2D9F"/>
    <w:rsid w:val="00EF2F85"/>
    <w:rsid w:val="00EF3788"/>
    <w:rsid w:val="00EF38D2"/>
    <w:rsid w:val="00EF7710"/>
    <w:rsid w:val="00EF7EDF"/>
    <w:rsid w:val="00F0038B"/>
    <w:rsid w:val="00F009DB"/>
    <w:rsid w:val="00F0192A"/>
    <w:rsid w:val="00F01DA3"/>
    <w:rsid w:val="00F0229A"/>
    <w:rsid w:val="00F03CA1"/>
    <w:rsid w:val="00F04A5A"/>
    <w:rsid w:val="00F04AC8"/>
    <w:rsid w:val="00F0595E"/>
    <w:rsid w:val="00F06975"/>
    <w:rsid w:val="00F07CDC"/>
    <w:rsid w:val="00F107BB"/>
    <w:rsid w:val="00F10A87"/>
    <w:rsid w:val="00F12197"/>
    <w:rsid w:val="00F135CC"/>
    <w:rsid w:val="00F137B9"/>
    <w:rsid w:val="00F13B56"/>
    <w:rsid w:val="00F13FF1"/>
    <w:rsid w:val="00F1475E"/>
    <w:rsid w:val="00F14B9B"/>
    <w:rsid w:val="00F15FE7"/>
    <w:rsid w:val="00F16E4C"/>
    <w:rsid w:val="00F200A3"/>
    <w:rsid w:val="00F211ED"/>
    <w:rsid w:val="00F21A51"/>
    <w:rsid w:val="00F2236B"/>
    <w:rsid w:val="00F227F0"/>
    <w:rsid w:val="00F22D3E"/>
    <w:rsid w:val="00F271C8"/>
    <w:rsid w:val="00F27FCF"/>
    <w:rsid w:val="00F31B69"/>
    <w:rsid w:val="00F32E43"/>
    <w:rsid w:val="00F34C12"/>
    <w:rsid w:val="00F34C48"/>
    <w:rsid w:val="00F351F7"/>
    <w:rsid w:val="00F35669"/>
    <w:rsid w:val="00F36B3C"/>
    <w:rsid w:val="00F37305"/>
    <w:rsid w:val="00F408E7"/>
    <w:rsid w:val="00F424E8"/>
    <w:rsid w:val="00F44206"/>
    <w:rsid w:val="00F44685"/>
    <w:rsid w:val="00F44A1F"/>
    <w:rsid w:val="00F44B58"/>
    <w:rsid w:val="00F44D44"/>
    <w:rsid w:val="00F450C0"/>
    <w:rsid w:val="00F45926"/>
    <w:rsid w:val="00F47063"/>
    <w:rsid w:val="00F47978"/>
    <w:rsid w:val="00F535B0"/>
    <w:rsid w:val="00F54DDE"/>
    <w:rsid w:val="00F56840"/>
    <w:rsid w:val="00F57694"/>
    <w:rsid w:val="00F57D67"/>
    <w:rsid w:val="00F6131A"/>
    <w:rsid w:val="00F613D8"/>
    <w:rsid w:val="00F63568"/>
    <w:rsid w:val="00F64A01"/>
    <w:rsid w:val="00F64A89"/>
    <w:rsid w:val="00F6506F"/>
    <w:rsid w:val="00F65328"/>
    <w:rsid w:val="00F65FCA"/>
    <w:rsid w:val="00F7080F"/>
    <w:rsid w:val="00F70E5A"/>
    <w:rsid w:val="00F71923"/>
    <w:rsid w:val="00F7347A"/>
    <w:rsid w:val="00F737E7"/>
    <w:rsid w:val="00F73A15"/>
    <w:rsid w:val="00F73BBF"/>
    <w:rsid w:val="00F74411"/>
    <w:rsid w:val="00F744B2"/>
    <w:rsid w:val="00F7507C"/>
    <w:rsid w:val="00F750CE"/>
    <w:rsid w:val="00F7533C"/>
    <w:rsid w:val="00F76B33"/>
    <w:rsid w:val="00F80B29"/>
    <w:rsid w:val="00F80F06"/>
    <w:rsid w:val="00F81A0B"/>
    <w:rsid w:val="00F823C1"/>
    <w:rsid w:val="00F8298A"/>
    <w:rsid w:val="00F82B10"/>
    <w:rsid w:val="00F84773"/>
    <w:rsid w:val="00F8682D"/>
    <w:rsid w:val="00F90868"/>
    <w:rsid w:val="00F90966"/>
    <w:rsid w:val="00F9105C"/>
    <w:rsid w:val="00F939C0"/>
    <w:rsid w:val="00F947BC"/>
    <w:rsid w:val="00F94D6F"/>
    <w:rsid w:val="00F96EAB"/>
    <w:rsid w:val="00F9751E"/>
    <w:rsid w:val="00F9782D"/>
    <w:rsid w:val="00F97AD0"/>
    <w:rsid w:val="00FA08CE"/>
    <w:rsid w:val="00FA0A70"/>
    <w:rsid w:val="00FA0AB8"/>
    <w:rsid w:val="00FA11BE"/>
    <w:rsid w:val="00FA19E1"/>
    <w:rsid w:val="00FA1F09"/>
    <w:rsid w:val="00FA2156"/>
    <w:rsid w:val="00FA2250"/>
    <w:rsid w:val="00FA3255"/>
    <w:rsid w:val="00FA43A0"/>
    <w:rsid w:val="00FA455F"/>
    <w:rsid w:val="00FA4F66"/>
    <w:rsid w:val="00FA5B0D"/>
    <w:rsid w:val="00FA6705"/>
    <w:rsid w:val="00FB05C0"/>
    <w:rsid w:val="00FB0C7A"/>
    <w:rsid w:val="00FB2E1E"/>
    <w:rsid w:val="00FB339D"/>
    <w:rsid w:val="00FB37A1"/>
    <w:rsid w:val="00FB3829"/>
    <w:rsid w:val="00FB3B0E"/>
    <w:rsid w:val="00FB4403"/>
    <w:rsid w:val="00FB4EB4"/>
    <w:rsid w:val="00FB6BAE"/>
    <w:rsid w:val="00FB7890"/>
    <w:rsid w:val="00FC071F"/>
    <w:rsid w:val="00FC0FFE"/>
    <w:rsid w:val="00FC2A4F"/>
    <w:rsid w:val="00FC2ABC"/>
    <w:rsid w:val="00FC3804"/>
    <w:rsid w:val="00FC4978"/>
    <w:rsid w:val="00FC4E35"/>
    <w:rsid w:val="00FC543A"/>
    <w:rsid w:val="00FC6599"/>
    <w:rsid w:val="00FC7308"/>
    <w:rsid w:val="00FC74E2"/>
    <w:rsid w:val="00FC7B1D"/>
    <w:rsid w:val="00FD055F"/>
    <w:rsid w:val="00FD3086"/>
    <w:rsid w:val="00FD34DE"/>
    <w:rsid w:val="00FD4D8A"/>
    <w:rsid w:val="00FD6616"/>
    <w:rsid w:val="00FD6A8F"/>
    <w:rsid w:val="00FD6DB0"/>
    <w:rsid w:val="00FD76A5"/>
    <w:rsid w:val="00FD7AAB"/>
    <w:rsid w:val="00FE06C5"/>
    <w:rsid w:val="00FE09AC"/>
    <w:rsid w:val="00FE0D48"/>
    <w:rsid w:val="00FE0E09"/>
    <w:rsid w:val="00FE30AF"/>
    <w:rsid w:val="00FE5990"/>
    <w:rsid w:val="00FE5A00"/>
    <w:rsid w:val="00FE5BC1"/>
    <w:rsid w:val="00FE6C99"/>
    <w:rsid w:val="00FE6F29"/>
    <w:rsid w:val="00FF02FF"/>
    <w:rsid w:val="00FF19B6"/>
    <w:rsid w:val="00FF1D0E"/>
    <w:rsid w:val="00FF2492"/>
    <w:rsid w:val="00FF2BFC"/>
    <w:rsid w:val="00FF3C60"/>
    <w:rsid w:val="00FF426C"/>
    <w:rsid w:val="00FF53C0"/>
    <w:rsid w:val="00FF55D2"/>
    <w:rsid w:val="00FF678D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73B7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573E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73EF"/>
    <w:rPr>
      <w:rFonts w:ascii="Calibri" w:eastAsia="Times New Roman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8573E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3EF"/>
    <w:rPr>
      <w:rFonts w:ascii="Calibri" w:eastAsia="Times New Roman" w:hAnsi="Calibri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612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222"/>
    <w:rPr>
      <w:rFonts w:ascii="Tahoma" w:eastAsia="Times New Roman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1B2B0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33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rsid w:val="00FA225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imobil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vgforli.it" TargetMode="External"/><Relationship Id="rId12" Type="http://schemas.openxmlformats.org/officeDocument/2006/relationships/hyperlink" Target="http://WWW.BENIMOBI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GFORL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MARCHI\AppData\Roaming\Bollettini%20Anno%202013\Settembre\ivg.for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CHI\AppData\Roaming\Bollettini%20Anno%202013\Settembre\www.astagiudiziari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811</Words>
  <Characters>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MARCHI</dc:creator>
  <cp:keywords/>
  <dc:description/>
  <cp:lastModifiedBy>cfo9090</cp:lastModifiedBy>
  <cp:revision>2</cp:revision>
  <cp:lastPrinted>2019-10-28T11:09:00Z</cp:lastPrinted>
  <dcterms:created xsi:type="dcterms:W3CDTF">2019-11-04T08:30:00Z</dcterms:created>
  <dcterms:modified xsi:type="dcterms:W3CDTF">2019-11-04T08:30:00Z</dcterms:modified>
</cp:coreProperties>
</file>